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A55" w14:textId="77777777" w:rsidR="003A5B48" w:rsidRPr="007A360C" w:rsidRDefault="00245E78" w:rsidP="00C3141D">
      <w:pPr>
        <w:spacing w:after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noProof/>
          <w:sz w:val="32"/>
          <w:szCs w:val="32"/>
          <w:lang w:val="en-US" w:bidi="th-TH"/>
        </w:rPr>
        <w:drawing>
          <wp:anchor distT="0" distB="0" distL="114300" distR="114300" simplePos="0" relativeHeight="251659264" behindDoc="1" locked="0" layoutInCell="1" allowOverlap="1" wp14:anchorId="6E473638" wp14:editId="7BB55726">
            <wp:simplePos x="0" y="0"/>
            <wp:positionH relativeFrom="column">
              <wp:posOffset>2392680</wp:posOffset>
            </wp:positionH>
            <wp:positionV relativeFrom="paragraph">
              <wp:posOffset>-229235</wp:posOffset>
            </wp:positionV>
            <wp:extent cx="828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ight>
            <wp:docPr id="1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3E4D" w14:textId="77777777" w:rsidR="00532E86" w:rsidRPr="007A360C" w:rsidRDefault="00532E86" w:rsidP="00245E78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55509E" w14:textId="79599E26" w:rsid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                              </w:t>
      </w:r>
    </w:p>
    <w:p w14:paraId="3491C745" w14:textId="1B4AB6D9" w:rsidR="007A1DFB" w:rsidRP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ED74B2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Course Report</w:t>
      </w:r>
      <w:r w:rsidR="00DC6DAF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(TQF 5)</w:t>
      </w:r>
    </w:p>
    <w:p w14:paraId="57967DDA" w14:textId="77777777" w:rsidR="00245E78" w:rsidRPr="007A360C" w:rsidRDefault="00ED74B2" w:rsidP="009F2010">
      <w:pPr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Institution Name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Suan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Sunandha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Ratjabhat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University</w:t>
      </w:r>
    </w:p>
    <w:p w14:paraId="43670197" w14:textId="77777777" w:rsidR="009F2010" w:rsidRPr="007A360C" w:rsidRDefault="00747455" w:rsidP="009F2010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Faculty/Program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College of </w:t>
      </w:r>
      <w:r w:rsidR="0048720A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Innovation and Management </w:t>
      </w:r>
    </w:p>
    <w:p w14:paraId="61B4DF30" w14:textId="77777777" w:rsidR="001E187A" w:rsidRPr="007A360C" w:rsidRDefault="001E187A" w:rsidP="007A1DF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2E30C67" w14:textId="77777777" w:rsidR="00CF3E6A" w:rsidRPr="007A360C" w:rsidRDefault="0074745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1</w:t>
      </w:r>
      <w:r w:rsidR="009371F3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General Information</w:t>
      </w:r>
    </w:p>
    <w:p w14:paraId="70BDD66D" w14:textId="77777777" w:rsidR="00C3141D" w:rsidRPr="007A360C" w:rsidRDefault="00747455" w:rsidP="00AD00C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Course Code and Course Title</w:t>
      </w:r>
    </w:p>
    <w:p w14:paraId="3DD805CA" w14:textId="760693CD" w:rsidR="00DC6DAF" w:rsidRPr="00E60B83" w:rsidRDefault="00DC6DAF" w:rsidP="00DC6DAF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Subject Code </w:t>
      </w:r>
      <w:r w:rsidR="002D6DBB">
        <w:rPr>
          <w:rFonts w:ascii="TH SarabunPSK" w:hAnsi="TH SarabunPSK" w:cs="TH SarabunPSK"/>
          <w:b/>
          <w:sz w:val="32"/>
          <w:szCs w:val="32"/>
        </w:rPr>
        <w:t xml:space="preserve">ITT4302 </w:t>
      </w: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Title: </w:t>
      </w:r>
      <w:r w:rsidR="00E60B83">
        <w:rPr>
          <w:rFonts w:ascii="TH SarabunPSK" w:eastAsia="BrowalliaNew-Bold" w:hAnsi="TH SarabunPSK" w:cs="TH SarabunPSK"/>
          <w:sz w:val="32"/>
          <w:szCs w:val="32"/>
          <w:lang w:val="en-US" w:bidi="th-TH"/>
        </w:rPr>
        <w:t>Cross Culture Management</w:t>
      </w:r>
    </w:p>
    <w:p w14:paraId="2362E955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Prerequisite Course  (if any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)</w:t>
      </w:r>
    </w:p>
    <w:p w14:paraId="249E1847" w14:textId="77777777" w:rsidR="00245E78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         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None</w:t>
      </w:r>
    </w:p>
    <w:p w14:paraId="4E56A20F" w14:textId="77777777" w:rsidR="00AD00C2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Course </w:t>
      </w:r>
      <w:r w:rsidR="00EB2F4D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Lecturer </w:t>
      </w:r>
      <w:r w:rsidR="00747455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and Section</w:t>
      </w:r>
    </w:p>
    <w:p w14:paraId="6C93F648" w14:textId="773C8CAF" w:rsidR="009F2010" w:rsidRPr="007A360C" w:rsidRDefault="00AD00C2" w:rsidP="00AD00C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proofErr w:type="spellStart"/>
      <w:r w:rsidR="00295A94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Ajarn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Pannalin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Suchookorn</w:t>
      </w:r>
      <w:proofErr w:type="spellEnd"/>
    </w:p>
    <w:p w14:paraId="01D2BFC2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4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Semester/Academic Year</w:t>
      </w:r>
    </w:p>
    <w:p w14:paraId="0D1313E7" w14:textId="5405DE2A" w:rsidR="00AD00C2" w:rsidRPr="007A360C" w:rsidRDefault="00AD00C2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7D1390" w:rsidRPr="007A360C">
        <w:rPr>
          <w:rFonts w:ascii="TH SarabunPSK" w:hAnsi="TH SarabunPSK" w:cs="TH SarabunPSK" w:hint="cs"/>
          <w:sz w:val="32"/>
          <w:szCs w:val="32"/>
          <w:lang w:bidi="th-TH"/>
        </w:rPr>
        <w:t>1</w:t>
      </w:r>
      <w:r w:rsidR="00DC6DAF" w:rsidRPr="007A360C">
        <w:rPr>
          <w:rFonts w:ascii="TH SarabunPSK" w:hAnsi="TH SarabunPSK" w:cs="TH SarabunPSK" w:hint="cs"/>
          <w:sz w:val="32"/>
          <w:szCs w:val="32"/>
          <w:lang w:bidi="th-TH"/>
        </w:rPr>
        <w:t>/20</w:t>
      </w:r>
      <w:r w:rsidR="00E60B83">
        <w:rPr>
          <w:rFonts w:ascii="TH SarabunPSK" w:hAnsi="TH SarabunPSK" w:cs="TH SarabunPSK"/>
          <w:sz w:val="32"/>
          <w:szCs w:val="32"/>
          <w:lang w:bidi="th-TH"/>
        </w:rPr>
        <w:t>2</w:t>
      </w:r>
      <w:r w:rsidR="002D6DBB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5DDB42C" w14:textId="77777777" w:rsidR="007E1E5D" w:rsidRPr="007A360C" w:rsidRDefault="00747455" w:rsidP="007E1E5D">
      <w:pPr>
        <w:ind w:left="360" w:hanging="36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5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7E1E5D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Venue</w:t>
      </w:r>
    </w:p>
    <w:p w14:paraId="2555BBB6" w14:textId="03F85B55" w:rsidR="00245E78" w:rsidRPr="007A360C" w:rsidRDefault="00245E78" w:rsidP="007E1E5D">
      <w:pPr>
        <w:ind w:left="360" w:hanging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="00E60B83">
        <w:rPr>
          <w:rFonts w:ascii="TH SarabunPSK" w:hAnsi="TH SarabunPSK" w:cs="TH SarabunPSK"/>
          <w:sz w:val="32"/>
          <w:szCs w:val="32"/>
          <w:lang w:val="en-US" w:bidi="th-TH"/>
        </w:rPr>
        <w:t>Online</w:t>
      </w:r>
    </w:p>
    <w:p w14:paraId="650F0E64" w14:textId="6EB6EA6A" w:rsidR="00747455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A4BD9B1" w14:textId="4AEB5ECD" w:rsidR="00A800BA" w:rsidRDefault="00A800BA" w:rsidP="00A800BA">
      <w:pPr>
        <w:rPr>
          <w:lang w:val="en-US" w:bidi="th-TH"/>
        </w:rPr>
      </w:pPr>
    </w:p>
    <w:p w14:paraId="42A0AFEB" w14:textId="2989B538" w:rsidR="00A800BA" w:rsidRDefault="00A800BA" w:rsidP="00A800BA">
      <w:pPr>
        <w:rPr>
          <w:lang w:val="en-US" w:bidi="th-TH"/>
        </w:rPr>
      </w:pPr>
    </w:p>
    <w:p w14:paraId="22F9FFEF" w14:textId="6BDC3E73" w:rsidR="00A800BA" w:rsidRDefault="00A800BA" w:rsidP="00A800BA">
      <w:pPr>
        <w:rPr>
          <w:lang w:val="en-US" w:bidi="th-TH"/>
        </w:rPr>
      </w:pPr>
    </w:p>
    <w:p w14:paraId="7B54BEAE" w14:textId="7D24119E" w:rsidR="00A800BA" w:rsidRDefault="00A800BA" w:rsidP="00A800BA">
      <w:pPr>
        <w:rPr>
          <w:lang w:val="en-US" w:bidi="th-TH"/>
        </w:rPr>
      </w:pPr>
    </w:p>
    <w:p w14:paraId="6BC4D6B4" w14:textId="796D9E6A" w:rsidR="00A800BA" w:rsidRDefault="00A800BA" w:rsidP="00A800BA">
      <w:pPr>
        <w:rPr>
          <w:lang w:val="en-US" w:bidi="th-TH"/>
        </w:rPr>
      </w:pPr>
    </w:p>
    <w:p w14:paraId="7D633F6A" w14:textId="69D48F03" w:rsidR="00A800BA" w:rsidRDefault="00A800BA" w:rsidP="00A800BA">
      <w:pPr>
        <w:rPr>
          <w:lang w:val="en-US" w:bidi="th-TH"/>
        </w:rPr>
      </w:pPr>
    </w:p>
    <w:p w14:paraId="1A7F5CB4" w14:textId="23142D79" w:rsidR="00E60B83" w:rsidRDefault="00E60B83" w:rsidP="00A800BA">
      <w:pPr>
        <w:rPr>
          <w:lang w:val="en-US" w:bidi="th-TH"/>
        </w:rPr>
      </w:pPr>
    </w:p>
    <w:p w14:paraId="58214AC1" w14:textId="103DB91D" w:rsidR="00E60B83" w:rsidRDefault="00E60B83" w:rsidP="00A800BA">
      <w:pPr>
        <w:rPr>
          <w:lang w:val="en-US" w:bidi="th-TH"/>
        </w:rPr>
      </w:pPr>
    </w:p>
    <w:p w14:paraId="2AF34FB3" w14:textId="5345486A" w:rsidR="00E60B83" w:rsidRDefault="00E60B83" w:rsidP="00A800BA">
      <w:pPr>
        <w:rPr>
          <w:lang w:val="en-US" w:bidi="th-TH"/>
        </w:rPr>
      </w:pPr>
    </w:p>
    <w:p w14:paraId="23F7E1CD" w14:textId="77777777" w:rsidR="00E60B83" w:rsidRDefault="00E60B83" w:rsidP="00A800BA">
      <w:pPr>
        <w:rPr>
          <w:lang w:val="en-US" w:bidi="th-TH"/>
        </w:rPr>
      </w:pPr>
    </w:p>
    <w:p w14:paraId="79289746" w14:textId="254047C6" w:rsidR="00A800BA" w:rsidRDefault="00A800BA" w:rsidP="00A800BA">
      <w:pPr>
        <w:rPr>
          <w:lang w:val="en-US" w:bidi="th-TH"/>
        </w:rPr>
      </w:pPr>
    </w:p>
    <w:p w14:paraId="2E0E4DC6" w14:textId="75CA6C69" w:rsidR="00A800BA" w:rsidRDefault="00A800BA" w:rsidP="00A800BA">
      <w:pPr>
        <w:rPr>
          <w:lang w:val="en-US" w:bidi="th-TH"/>
        </w:rPr>
      </w:pPr>
    </w:p>
    <w:p w14:paraId="71ADDCEC" w14:textId="36012F6A" w:rsidR="00A800BA" w:rsidRDefault="00A800BA" w:rsidP="00A800BA">
      <w:pPr>
        <w:rPr>
          <w:lang w:val="en-US" w:bidi="th-TH"/>
        </w:rPr>
      </w:pPr>
    </w:p>
    <w:p w14:paraId="6684BBB7" w14:textId="0D223CE4" w:rsidR="00A800BA" w:rsidRDefault="00A800BA" w:rsidP="00A800BA">
      <w:pPr>
        <w:rPr>
          <w:lang w:val="en-US" w:bidi="th-TH"/>
        </w:rPr>
      </w:pPr>
    </w:p>
    <w:p w14:paraId="7586AF65" w14:textId="4B03BB37" w:rsidR="00A800BA" w:rsidRDefault="00A800BA" w:rsidP="00A800BA">
      <w:pPr>
        <w:rPr>
          <w:lang w:val="en-US" w:bidi="th-TH"/>
        </w:rPr>
      </w:pPr>
    </w:p>
    <w:p w14:paraId="6931FAD4" w14:textId="77777777" w:rsidR="00A800BA" w:rsidRPr="00A800BA" w:rsidRDefault="00A800BA" w:rsidP="00A800BA">
      <w:pPr>
        <w:rPr>
          <w:lang w:val="en-US" w:bidi="th-TH"/>
        </w:rPr>
      </w:pPr>
    </w:p>
    <w:p w14:paraId="64BF2214" w14:textId="77777777" w:rsidR="007A1DFB" w:rsidRPr="007A360C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lastRenderedPageBreak/>
        <w:t>Section 2 Comparing Class Management to Teaching Plan</w:t>
      </w:r>
    </w:p>
    <w:p w14:paraId="138B46D0" w14:textId="77777777" w:rsidR="00EB2F4D" w:rsidRPr="007A360C" w:rsidRDefault="00EB2F4D" w:rsidP="009F2010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61286277" w14:textId="77777777" w:rsidR="006A18EB" w:rsidRPr="007A360C" w:rsidRDefault="00747455" w:rsidP="006E4679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Number of actual teaching hours compared to the teaching plan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2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710"/>
        <w:gridCol w:w="1620"/>
        <w:gridCol w:w="3310"/>
      </w:tblGrid>
      <w:tr w:rsidR="006E4679" w:rsidRPr="007A360C" w14:paraId="31495E81" w14:textId="77777777" w:rsidTr="000255FD">
        <w:trPr>
          <w:tblHeader/>
        </w:trPr>
        <w:tc>
          <w:tcPr>
            <w:tcW w:w="3618" w:type="dxa"/>
          </w:tcPr>
          <w:p w14:paraId="65566551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Topics</w:t>
            </w:r>
          </w:p>
        </w:tc>
        <w:tc>
          <w:tcPr>
            <w:tcW w:w="1710" w:type="dxa"/>
          </w:tcPr>
          <w:p w14:paraId="3E79B87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planed teaching hrs.</w:t>
            </w:r>
          </w:p>
        </w:tc>
        <w:tc>
          <w:tcPr>
            <w:tcW w:w="1620" w:type="dxa"/>
          </w:tcPr>
          <w:p w14:paraId="5EA626C9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actual teaching hrs.</w:t>
            </w:r>
          </w:p>
        </w:tc>
        <w:tc>
          <w:tcPr>
            <w:tcW w:w="3310" w:type="dxa"/>
          </w:tcPr>
          <w:p w14:paraId="272AD56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Reason(s) (in case the discrepancy is more than 25%)</w:t>
            </w:r>
          </w:p>
        </w:tc>
      </w:tr>
      <w:tr w:rsidR="002D6DBB" w:rsidRPr="007A360C" w14:paraId="4FB16C9C" w14:textId="77777777" w:rsidTr="0018381C">
        <w:tc>
          <w:tcPr>
            <w:tcW w:w="3618" w:type="dxa"/>
          </w:tcPr>
          <w:p w14:paraId="7E33668B" w14:textId="77777777" w:rsidR="002D6DBB" w:rsidRPr="00A53699" w:rsidRDefault="002D6DBB" w:rsidP="002D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699">
              <w:rPr>
                <w:rFonts w:ascii="TH SarabunPSK" w:hAnsi="TH SarabunPSK" w:cs="TH SarabunPSK"/>
                <w:sz w:val="32"/>
                <w:szCs w:val="32"/>
              </w:rPr>
              <w:t xml:space="preserve">- Orientation and Term Assignment </w:t>
            </w:r>
          </w:p>
          <w:p w14:paraId="14F1D178" w14:textId="77777777" w:rsidR="002D6DBB" w:rsidRPr="00A53699" w:rsidRDefault="002D6DBB" w:rsidP="002D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3699">
              <w:rPr>
                <w:rFonts w:ascii="TH SarabunPSK" w:hAnsi="TH SarabunPSK" w:cs="TH SarabunPSK"/>
                <w:sz w:val="32"/>
                <w:szCs w:val="32"/>
              </w:rPr>
              <w:t>- Overall contents of the course</w:t>
            </w:r>
          </w:p>
          <w:p w14:paraId="1BFD9C86" w14:textId="77777777" w:rsidR="002D6DBB" w:rsidRPr="00A53699" w:rsidRDefault="002D6DBB" w:rsidP="002D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3699">
              <w:rPr>
                <w:rFonts w:ascii="TH SarabunPSK" w:hAnsi="TH SarabunPSK" w:cs="TH SarabunPSK"/>
                <w:sz w:val="32"/>
                <w:szCs w:val="32"/>
              </w:rPr>
              <w:t>- Scores and grade</w:t>
            </w:r>
          </w:p>
          <w:p w14:paraId="3C87C53C" w14:textId="6B6A6F6F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3699">
              <w:rPr>
                <w:rFonts w:ascii="TH SarabunPSK" w:hAnsi="TH SarabunPSK" w:cs="TH SarabunPSK"/>
                <w:sz w:val="32"/>
                <w:szCs w:val="32"/>
              </w:rPr>
              <w:t xml:space="preserve">- Why we have to learn about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Cross Culture?</w:t>
            </w:r>
          </w:p>
        </w:tc>
        <w:tc>
          <w:tcPr>
            <w:tcW w:w="1710" w:type="dxa"/>
          </w:tcPr>
          <w:p w14:paraId="3FA661E5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D065286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698D1B2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3364940A" w14:textId="77777777" w:rsidTr="00CC669E">
        <w:tc>
          <w:tcPr>
            <w:tcW w:w="3618" w:type="dxa"/>
            <w:shd w:val="clear" w:color="auto" w:fill="FFFFFF"/>
          </w:tcPr>
          <w:p w14:paraId="6D41DC59" w14:textId="77777777" w:rsidR="002D6DBB" w:rsidRDefault="002D6DBB" w:rsidP="002D6D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E4BEC">
              <w:rPr>
                <w:rFonts w:ascii="TH SarabunPSK" w:hAnsi="TH SarabunPSK" w:cs="TH SarabunPSK"/>
                <w:sz w:val="32"/>
                <w:szCs w:val="32"/>
              </w:rPr>
              <w:t>Introduction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to Cross Culture Management</w:t>
            </w:r>
          </w:p>
          <w:p w14:paraId="12AF393F" w14:textId="77777777" w:rsidR="002D6DBB" w:rsidRPr="00BE4BEC" w:rsidRDefault="002D6DBB" w:rsidP="002D6D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What make us different?</w:t>
            </w:r>
          </w:p>
          <w:p w14:paraId="6733E38D" w14:textId="77777777" w:rsidR="002D6DBB" w:rsidRDefault="002D6DBB" w:rsidP="002D6D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What is culture?</w:t>
            </w:r>
          </w:p>
          <w:p w14:paraId="4CAD84DE" w14:textId="77777777" w:rsidR="002D6DBB" w:rsidRDefault="002D6DBB" w:rsidP="002D6DBB">
            <w:pPr>
              <w:pStyle w:val="Default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Culture, belief and values</w:t>
            </w:r>
          </w:p>
          <w:p w14:paraId="37CF2106" w14:textId="77777777" w:rsidR="002D6DBB" w:rsidRDefault="002D6DBB" w:rsidP="002D6DBB">
            <w:pPr>
              <w:pStyle w:val="Default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Culture and its meaning</w:t>
            </w:r>
          </w:p>
          <w:p w14:paraId="64A0796E" w14:textId="2032BDFF" w:rsidR="002D6DBB" w:rsidRPr="007A360C" w:rsidRDefault="002D6DBB" w:rsidP="002D6DBB">
            <w:pPr>
              <w:spacing w:line="259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Main culture and its root</w:t>
            </w:r>
          </w:p>
        </w:tc>
        <w:tc>
          <w:tcPr>
            <w:tcW w:w="1710" w:type="dxa"/>
          </w:tcPr>
          <w:p w14:paraId="7B5F6C37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16C77278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C7F1C10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3F74CFEC" w14:textId="77777777" w:rsidTr="0018381C">
        <w:tc>
          <w:tcPr>
            <w:tcW w:w="3618" w:type="dxa"/>
          </w:tcPr>
          <w:p w14:paraId="55AF98CE" w14:textId="77777777" w:rsidR="002D6DBB" w:rsidRDefault="002D6DBB" w:rsidP="002D6DB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What is Cross Culture?</w:t>
            </w:r>
          </w:p>
          <w:p w14:paraId="4C860761" w14:textId="77777777" w:rsidR="002D6DBB" w:rsidRDefault="002D6DBB" w:rsidP="002D6DB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15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What is the </w:t>
            </w:r>
            <w:proofErr w:type="gramStart"/>
            <w:r w:rsidRPr="00A21563">
              <w:rPr>
                <w:rFonts w:ascii="TH SarabunPSK" w:eastAsia="Calibri" w:hAnsi="TH SarabunPSK" w:cs="TH SarabunPSK"/>
                <w:sz w:val="32"/>
                <w:szCs w:val="32"/>
              </w:rPr>
              <w:t>cross culture</w:t>
            </w:r>
            <w:proofErr w:type="gramEnd"/>
            <w:r w:rsidRPr="00A215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management in general</w:t>
            </w:r>
          </w:p>
          <w:p w14:paraId="4CD5E755" w14:textId="77777777" w:rsidR="002D6DBB" w:rsidRDefault="002D6DBB" w:rsidP="002D6DB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Why it so important?</w:t>
            </w:r>
          </w:p>
          <w:p w14:paraId="349011C9" w14:textId="45189294" w:rsidR="002D6DBB" w:rsidRPr="007A360C" w:rsidRDefault="002D6DBB" w:rsidP="002D6DBB">
            <w:pPr>
              <w:spacing w:after="26" w:line="237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How it works </w:t>
            </w:r>
          </w:p>
        </w:tc>
        <w:tc>
          <w:tcPr>
            <w:tcW w:w="1710" w:type="dxa"/>
          </w:tcPr>
          <w:p w14:paraId="160710CE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81C7EF0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83E7754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4E45607C" w14:textId="77777777" w:rsidTr="0018381C">
        <w:tc>
          <w:tcPr>
            <w:tcW w:w="3618" w:type="dxa"/>
          </w:tcPr>
          <w:p w14:paraId="7F59549E" w14:textId="5ABC046A" w:rsidR="002D6DBB" w:rsidRPr="007A360C" w:rsidRDefault="002D6DBB" w:rsidP="002D6DBB">
            <w:pPr>
              <w:spacing w:after="19" w:line="23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Cross culture scenario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Impact of cross culture</w:t>
            </w:r>
          </w:p>
        </w:tc>
        <w:tc>
          <w:tcPr>
            <w:tcW w:w="1710" w:type="dxa"/>
          </w:tcPr>
          <w:p w14:paraId="211020F8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2CD8F68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3033CEF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6503723B" w14:textId="77777777" w:rsidTr="0018381C">
        <w:tc>
          <w:tcPr>
            <w:tcW w:w="3618" w:type="dxa"/>
          </w:tcPr>
          <w:p w14:paraId="569366B6" w14:textId="7A024FBD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3DF8">
              <w:rPr>
                <w:rFonts w:ascii="TH SarabunPSK" w:hAnsi="TH SarabunPSK" w:cs="TH SarabunPSK"/>
                <w:sz w:val="32"/>
                <w:szCs w:val="32"/>
              </w:rPr>
              <w:t>The theories of cross culture</w:t>
            </w:r>
          </w:p>
        </w:tc>
        <w:tc>
          <w:tcPr>
            <w:tcW w:w="1710" w:type="dxa"/>
          </w:tcPr>
          <w:p w14:paraId="6FD84302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68F9D56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E93BE96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0A006101" w14:textId="77777777" w:rsidTr="0018381C">
        <w:tc>
          <w:tcPr>
            <w:tcW w:w="3618" w:type="dxa"/>
          </w:tcPr>
          <w:p w14:paraId="5042374C" w14:textId="45BA01D1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Multi culture, inter-culture and cross culture</w:t>
            </w:r>
          </w:p>
        </w:tc>
        <w:tc>
          <w:tcPr>
            <w:tcW w:w="1710" w:type="dxa"/>
          </w:tcPr>
          <w:p w14:paraId="17502DBD" w14:textId="14A155D5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9F757F1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0F59FCE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49027579" w14:textId="77777777" w:rsidTr="0018381C">
        <w:tc>
          <w:tcPr>
            <w:tcW w:w="3618" w:type="dxa"/>
          </w:tcPr>
          <w:p w14:paraId="4B961B8F" w14:textId="0BE48805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Culture difference in daily life</w:t>
            </w:r>
          </w:p>
        </w:tc>
        <w:tc>
          <w:tcPr>
            <w:tcW w:w="1710" w:type="dxa"/>
          </w:tcPr>
          <w:p w14:paraId="58AC1FA1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E4645CB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8F06293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028E557B" w14:textId="77777777" w:rsidTr="00365268">
        <w:tc>
          <w:tcPr>
            <w:tcW w:w="3618" w:type="dxa"/>
          </w:tcPr>
          <w:p w14:paraId="7E617526" w14:textId="5942DA2B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Culture difference in business</w:t>
            </w:r>
          </w:p>
        </w:tc>
        <w:tc>
          <w:tcPr>
            <w:tcW w:w="1710" w:type="dxa"/>
          </w:tcPr>
          <w:p w14:paraId="7BD83CF8" w14:textId="66ED5851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1A7F433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135016FB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1787A876" w14:textId="77777777" w:rsidTr="00365268">
        <w:tc>
          <w:tcPr>
            <w:tcW w:w="3618" w:type="dxa"/>
          </w:tcPr>
          <w:p w14:paraId="29720F4D" w14:textId="74B87FDB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87747">
              <w:rPr>
                <w:rFonts w:ascii="TH SarabunPSK" w:hAnsi="TH SarabunPSK" w:cs="TH SarabunPSK"/>
                <w:sz w:val="32"/>
                <w:szCs w:val="32"/>
              </w:rPr>
              <w:lastRenderedPageBreak/>
              <w:t>Cultural Appreciation or Cultural Appropriation?</w:t>
            </w:r>
          </w:p>
        </w:tc>
        <w:tc>
          <w:tcPr>
            <w:tcW w:w="1710" w:type="dxa"/>
          </w:tcPr>
          <w:p w14:paraId="17C1B89F" w14:textId="5E947AA3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DD4665A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8678C8B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2245FC85" w14:textId="77777777" w:rsidTr="00365268">
        <w:tc>
          <w:tcPr>
            <w:tcW w:w="3618" w:type="dxa"/>
          </w:tcPr>
          <w:p w14:paraId="4A5662ED" w14:textId="650DE566" w:rsidR="002D6DBB" w:rsidRPr="007A360C" w:rsidRDefault="002D6DBB" w:rsidP="002D6DBB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Negotiation in cross culture</w:t>
            </w:r>
          </w:p>
        </w:tc>
        <w:tc>
          <w:tcPr>
            <w:tcW w:w="1710" w:type="dxa"/>
          </w:tcPr>
          <w:p w14:paraId="6F1DF071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A9E10CA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3C7CFEC1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D6DBB" w:rsidRPr="007A360C" w14:paraId="48D0C90F" w14:textId="77777777" w:rsidTr="00365268">
        <w:tc>
          <w:tcPr>
            <w:tcW w:w="3618" w:type="dxa"/>
          </w:tcPr>
          <w:p w14:paraId="71F53BF3" w14:textId="6126692C" w:rsidR="002D6DBB" w:rsidRPr="007A360C" w:rsidRDefault="002D6DBB" w:rsidP="002D6DB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Leadership in cross culture</w:t>
            </w:r>
          </w:p>
        </w:tc>
        <w:tc>
          <w:tcPr>
            <w:tcW w:w="1710" w:type="dxa"/>
          </w:tcPr>
          <w:p w14:paraId="6809DDF9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D958DAB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D68CEC2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D6DBB" w:rsidRPr="007A360C" w14:paraId="67E54B9D" w14:textId="77777777" w:rsidTr="00365268">
        <w:tc>
          <w:tcPr>
            <w:tcW w:w="3618" w:type="dxa"/>
          </w:tcPr>
          <w:p w14:paraId="2D685D26" w14:textId="199DA523" w:rsidR="002D6DBB" w:rsidRPr="007A360C" w:rsidRDefault="002D6DBB" w:rsidP="002D6DB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Cross culture communication</w:t>
            </w:r>
          </w:p>
        </w:tc>
        <w:tc>
          <w:tcPr>
            <w:tcW w:w="1710" w:type="dxa"/>
          </w:tcPr>
          <w:p w14:paraId="17CA4F07" w14:textId="1B0B2909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7467950" w14:textId="1631F904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A8CD9F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DBB" w:rsidRPr="007A360C" w14:paraId="677BBCB9" w14:textId="77777777" w:rsidTr="00365268">
        <w:tc>
          <w:tcPr>
            <w:tcW w:w="3618" w:type="dxa"/>
          </w:tcPr>
          <w:p w14:paraId="6292B3CE" w14:textId="4FD4F59F" w:rsidR="002D6DBB" w:rsidRPr="00A800BA" w:rsidRDefault="002D6DBB" w:rsidP="002D6D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Cross culture communication</w:t>
            </w:r>
          </w:p>
        </w:tc>
        <w:tc>
          <w:tcPr>
            <w:tcW w:w="1710" w:type="dxa"/>
          </w:tcPr>
          <w:p w14:paraId="3108C3A6" w14:textId="162AD184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8467AAB" w14:textId="03B47E3D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02DCB0EA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DBB" w:rsidRPr="007A360C" w14:paraId="3C2A09C3" w14:textId="77777777" w:rsidTr="00365268">
        <w:tc>
          <w:tcPr>
            <w:tcW w:w="3618" w:type="dxa"/>
          </w:tcPr>
          <w:p w14:paraId="1103FC80" w14:textId="37DFC0A9" w:rsidR="002D6DBB" w:rsidRPr="00A800BA" w:rsidRDefault="002D6DBB" w:rsidP="002D6D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DF8">
              <w:rPr>
                <w:rFonts w:ascii="TH SarabunPSK" w:hAnsi="TH SarabunPSK" w:cs="TH SarabunPSK"/>
                <w:sz w:val="32"/>
                <w:szCs w:val="32"/>
              </w:rPr>
              <w:t>National and organizational culture</w:t>
            </w:r>
          </w:p>
        </w:tc>
        <w:tc>
          <w:tcPr>
            <w:tcW w:w="1710" w:type="dxa"/>
          </w:tcPr>
          <w:p w14:paraId="60FA6535" w14:textId="3E5B9000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10990A1" w14:textId="59B01F6C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6FE12F4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DBB" w:rsidRPr="007A360C" w14:paraId="0DEA8FC4" w14:textId="77777777" w:rsidTr="00365268">
        <w:tc>
          <w:tcPr>
            <w:tcW w:w="3618" w:type="dxa"/>
          </w:tcPr>
          <w:p w14:paraId="1DEEDC74" w14:textId="77777777" w:rsidR="002D6DBB" w:rsidRDefault="002D6DBB" w:rsidP="002D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Managerial skill vs cross culture</w:t>
            </w:r>
          </w:p>
          <w:p w14:paraId="33C54B18" w14:textId="6F8C056F" w:rsidR="002D6DBB" w:rsidRPr="007A360C" w:rsidRDefault="002D6DBB" w:rsidP="002D6DB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Exam</w:t>
            </w:r>
          </w:p>
        </w:tc>
        <w:tc>
          <w:tcPr>
            <w:tcW w:w="1710" w:type="dxa"/>
          </w:tcPr>
          <w:p w14:paraId="32DE959C" w14:textId="54B260C1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01E5CDD" w14:textId="5A36A2E1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7DD3FEF" w14:textId="77777777" w:rsidR="002D6DBB" w:rsidRPr="007A360C" w:rsidRDefault="002D6DBB" w:rsidP="002D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E2376" w14:textId="77777777" w:rsidR="00072246" w:rsidRPr="007A360C" w:rsidRDefault="00072246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56325A1" w14:textId="3B86A5C4" w:rsidR="00DC6DAF" w:rsidRDefault="00DC6DAF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7A7816E" w14:textId="77777777" w:rsidR="00501545" w:rsidRPr="007A360C" w:rsidRDefault="00501545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Topics that were not taught as planned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01D412F" w14:textId="77777777" w:rsidR="00297449" w:rsidRPr="007A360C" w:rsidRDefault="00297449" w:rsidP="0058463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59"/>
        <w:gridCol w:w="2847"/>
      </w:tblGrid>
      <w:tr w:rsidR="006E4679" w:rsidRPr="007A360C" w14:paraId="49EF8400" w14:textId="77777777" w:rsidTr="00005AE7">
        <w:tc>
          <w:tcPr>
            <w:tcW w:w="3151" w:type="dxa"/>
          </w:tcPr>
          <w:p w14:paraId="2D5A9B64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Topic(s) that couldn’t taught as planned (if any</w:t>
            </w:r>
            <w:r w:rsidR="00D53D34"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3398" w:type="dxa"/>
          </w:tcPr>
          <w:p w14:paraId="080813CA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Significant of topic(s) </w:t>
            </w:r>
          </w:p>
        </w:tc>
        <w:tc>
          <w:tcPr>
            <w:tcW w:w="2880" w:type="dxa"/>
          </w:tcPr>
          <w:p w14:paraId="38EBD24C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Remedy Plan</w:t>
            </w:r>
          </w:p>
        </w:tc>
      </w:tr>
      <w:tr w:rsidR="006E4679" w:rsidRPr="007A360C" w14:paraId="1B5A759D" w14:textId="77777777" w:rsidTr="00005AE7">
        <w:tc>
          <w:tcPr>
            <w:tcW w:w="3151" w:type="dxa"/>
          </w:tcPr>
          <w:p w14:paraId="04A7DE67" w14:textId="21E76F9B" w:rsidR="00501545" w:rsidRPr="007A360C" w:rsidRDefault="000F0859" w:rsidP="00584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Group work outdoor activities</w:t>
            </w:r>
          </w:p>
        </w:tc>
        <w:tc>
          <w:tcPr>
            <w:tcW w:w="3398" w:type="dxa"/>
          </w:tcPr>
          <w:p w14:paraId="370BC632" w14:textId="2CB5F6F4" w:rsidR="00501545" w:rsidRPr="007A360C" w:rsidRDefault="000F0859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Cannot gather together because of pandemic crisis</w:t>
            </w:r>
          </w:p>
        </w:tc>
        <w:tc>
          <w:tcPr>
            <w:tcW w:w="2880" w:type="dxa"/>
          </w:tcPr>
          <w:p w14:paraId="59BF4F85" w14:textId="07572D8F" w:rsidR="00501545" w:rsidRPr="007A360C" w:rsidRDefault="00501545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2B4490EC" w14:textId="77777777" w:rsidTr="00005AE7">
        <w:tc>
          <w:tcPr>
            <w:tcW w:w="3151" w:type="dxa"/>
          </w:tcPr>
          <w:p w14:paraId="785EC8C5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14:paraId="67492B5E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11B473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786C01" w14:textId="77777777" w:rsidR="00EF22C1" w:rsidRPr="007A360C" w:rsidRDefault="00EF22C1" w:rsidP="00297449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26D413AB" w14:textId="77777777" w:rsidR="00297449" w:rsidRPr="007A360C" w:rsidRDefault="00A56265" w:rsidP="00297449">
      <w:pPr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="00EF22C1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p w14:paraId="31034E88" w14:textId="77777777" w:rsidR="00A20435" w:rsidRPr="007A360C" w:rsidRDefault="00A20435" w:rsidP="006E467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005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886"/>
        <w:gridCol w:w="1429"/>
        <w:gridCol w:w="1429"/>
        <w:gridCol w:w="2550"/>
      </w:tblGrid>
      <w:tr w:rsidR="006E4679" w:rsidRPr="007A360C" w14:paraId="34356DDA" w14:textId="77777777" w:rsidTr="0058463E">
        <w:tc>
          <w:tcPr>
            <w:tcW w:w="1763" w:type="dxa"/>
            <w:vMerge w:val="restart"/>
          </w:tcPr>
          <w:p w14:paraId="66E87A5A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Learning Outcome</w:t>
            </w:r>
          </w:p>
        </w:tc>
        <w:tc>
          <w:tcPr>
            <w:tcW w:w="2886" w:type="dxa"/>
            <w:vMerge w:val="restart"/>
          </w:tcPr>
          <w:p w14:paraId="7FAAC710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858" w:type="dxa"/>
            <w:gridSpan w:val="2"/>
          </w:tcPr>
          <w:p w14:paraId="55A3BCC7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Effectiveness</w:t>
            </w:r>
          </w:p>
        </w:tc>
        <w:tc>
          <w:tcPr>
            <w:tcW w:w="2550" w:type="dxa"/>
            <w:vMerge w:val="restart"/>
          </w:tcPr>
          <w:p w14:paraId="058E03D3" w14:textId="77777777" w:rsidR="00622D49" w:rsidRPr="007A360C" w:rsidRDefault="005F44A6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Problems of the teaching method(s) (if any) and suggestions</w:t>
            </w:r>
          </w:p>
        </w:tc>
      </w:tr>
      <w:tr w:rsidR="006E4679" w:rsidRPr="007A360C" w14:paraId="620DADA2" w14:textId="77777777" w:rsidTr="0058463E">
        <w:tc>
          <w:tcPr>
            <w:tcW w:w="1763" w:type="dxa"/>
            <w:vMerge/>
          </w:tcPr>
          <w:p w14:paraId="00C4008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886" w:type="dxa"/>
            <w:vMerge/>
          </w:tcPr>
          <w:p w14:paraId="7A5483E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29" w:type="dxa"/>
          </w:tcPr>
          <w:p w14:paraId="1754CE06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Yes</w:t>
            </w:r>
          </w:p>
          <w:p w14:paraId="2B707580" w14:textId="77777777" w:rsidR="00A20435" w:rsidRPr="007A360C" w:rsidRDefault="0058463E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(</w:t>
            </w:r>
            <w:r w:rsidRPr="007A360C">
              <w:rPr>
                <w:rFonts w:ascii="TH SarabunPSK" w:eastAsia="Adobe Fangsong Std R" w:hAnsi="TH SarabunPSK" w:cs="TH SarabunPSK" w:hint="cs"/>
                <w:b/>
                <w:sz w:val="32"/>
                <w:szCs w:val="32"/>
                <w:cs/>
                <w:lang w:val="en-US" w:bidi="th-TH"/>
              </w:rPr>
              <w:t>√</w:t>
            </w:r>
            <w:r w:rsidR="00A20435"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429" w:type="dxa"/>
          </w:tcPr>
          <w:p w14:paraId="1458879E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</w:t>
            </w:r>
          </w:p>
          <w:p w14:paraId="23578341" w14:textId="77777777" w:rsidR="00A20435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(X)</w:t>
            </w:r>
          </w:p>
        </w:tc>
        <w:tc>
          <w:tcPr>
            <w:tcW w:w="2550" w:type="dxa"/>
            <w:vMerge/>
          </w:tcPr>
          <w:p w14:paraId="6F5319B2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6E4679" w:rsidRPr="007A360C" w14:paraId="0588F022" w14:textId="77777777" w:rsidTr="0058463E">
        <w:tc>
          <w:tcPr>
            <w:tcW w:w="1763" w:type="dxa"/>
          </w:tcPr>
          <w:p w14:paraId="41CB1650" w14:textId="77777777" w:rsidR="00A20435" w:rsidRPr="007A360C" w:rsidRDefault="00A20435" w:rsidP="0055193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Morals and Ethics</w:t>
            </w:r>
          </w:p>
        </w:tc>
        <w:tc>
          <w:tcPr>
            <w:tcW w:w="2886" w:type="dxa"/>
          </w:tcPr>
          <w:p w14:paraId="5BE5B350" w14:textId="7258F271" w:rsidR="00B8253D" w:rsidRDefault="00B8253D" w:rsidP="00B8253D">
            <w:pPr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Check out these </w:t>
            </w:r>
            <w:proofErr w:type="spellStart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behaviors</w:t>
            </w:r>
            <w:proofErr w:type="spellEnd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by observation;</w:t>
            </w:r>
          </w:p>
          <w:p w14:paraId="2723DB92" w14:textId="5959CBB1" w:rsidR="00A20435" w:rsidRPr="007A360C" w:rsidRDefault="00B8253D" w:rsidP="00B825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at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tending class on time,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d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ressing properly according to the university regulation, responsible for group </w:t>
            </w:r>
            <w:proofErr w:type="gramStart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work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,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lastRenderedPageBreak/>
              <w:t>honesty</w:t>
            </w:r>
            <w:proofErr w:type="gramEnd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-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not cheating in the exam or copying other’s homework</w:t>
            </w:r>
          </w:p>
        </w:tc>
        <w:tc>
          <w:tcPr>
            <w:tcW w:w="1429" w:type="dxa"/>
          </w:tcPr>
          <w:p w14:paraId="25AB4815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√</w:t>
            </w:r>
          </w:p>
        </w:tc>
        <w:tc>
          <w:tcPr>
            <w:tcW w:w="1429" w:type="dxa"/>
          </w:tcPr>
          <w:p w14:paraId="36F91184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0C21BE2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F077489" w14:textId="77777777" w:rsidTr="0058463E">
        <w:tc>
          <w:tcPr>
            <w:tcW w:w="1763" w:type="dxa"/>
          </w:tcPr>
          <w:p w14:paraId="7170F588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Knowledge</w:t>
            </w:r>
          </w:p>
        </w:tc>
        <w:tc>
          <w:tcPr>
            <w:tcW w:w="2886" w:type="dxa"/>
          </w:tcPr>
          <w:p w14:paraId="1588508E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E-learning, Discussions, In-class assignments in both oral and written form</w:t>
            </w:r>
          </w:p>
        </w:tc>
        <w:tc>
          <w:tcPr>
            <w:tcW w:w="1429" w:type="dxa"/>
          </w:tcPr>
          <w:p w14:paraId="29870BAA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CD73573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272A5B90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EC73FB3" w14:textId="77777777" w:rsidTr="0058463E">
        <w:tc>
          <w:tcPr>
            <w:tcW w:w="1763" w:type="dxa"/>
          </w:tcPr>
          <w:p w14:paraId="7C0E81B5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 xml:space="preserve">Cognitive </w:t>
            </w:r>
            <w:r w:rsidR="005F44A6"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Development</w:t>
            </w:r>
          </w:p>
        </w:tc>
        <w:tc>
          <w:tcPr>
            <w:tcW w:w="2886" w:type="dxa"/>
          </w:tcPr>
          <w:p w14:paraId="53930A11" w14:textId="71FAB7A6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Discussions, In-class assignments in both oral and written form</w:t>
            </w:r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using </w:t>
            </w:r>
            <w:proofErr w:type="spellStart"/>
            <w:r w:rsidR="00381C03">
              <w:rPr>
                <w:rFonts w:ascii="TH SarabunPSK" w:hAnsi="TH SarabunPSK" w:cs="TH SarabunPSK"/>
                <w:sz w:val="32"/>
                <w:szCs w:val="32"/>
              </w:rPr>
              <w:t>straproblem</w:t>
            </w:r>
            <w:proofErr w:type="spellEnd"/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solving thinking based</w:t>
            </w:r>
          </w:p>
        </w:tc>
        <w:tc>
          <w:tcPr>
            <w:tcW w:w="1429" w:type="dxa"/>
          </w:tcPr>
          <w:p w14:paraId="4AF61E31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EF12CD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523BA6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2530B5B" w14:textId="77777777" w:rsidTr="0058463E">
        <w:tc>
          <w:tcPr>
            <w:tcW w:w="1763" w:type="dxa"/>
          </w:tcPr>
          <w:p w14:paraId="5CE37B2F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Interpersonal Skills and Responsibilities</w:t>
            </w:r>
          </w:p>
        </w:tc>
        <w:tc>
          <w:tcPr>
            <w:tcW w:w="2886" w:type="dxa"/>
          </w:tcPr>
          <w:p w14:paraId="1DF9AD04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Class discussion, In-class assignment and group work</w:t>
            </w:r>
          </w:p>
        </w:tc>
        <w:tc>
          <w:tcPr>
            <w:tcW w:w="1429" w:type="dxa"/>
          </w:tcPr>
          <w:p w14:paraId="0E6F3E5C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CB802F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1A56E31A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748F4C9C" w14:textId="77777777" w:rsidTr="0058463E">
        <w:tc>
          <w:tcPr>
            <w:tcW w:w="1763" w:type="dxa"/>
          </w:tcPr>
          <w:p w14:paraId="16E74A4C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Numerical Analysis, Communication and Information Technology Skills</w:t>
            </w:r>
          </w:p>
        </w:tc>
        <w:tc>
          <w:tcPr>
            <w:tcW w:w="2886" w:type="dxa"/>
          </w:tcPr>
          <w:p w14:paraId="421A0DD7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E-learning and On-line research and assignments</w:t>
            </w:r>
          </w:p>
        </w:tc>
        <w:tc>
          <w:tcPr>
            <w:tcW w:w="1429" w:type="dxa"/>
          </w:tcPr>
          <w:p w14:paraId="7C91CED6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00B8F0DD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51FD115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AFAB4" w14:textId="77777777" w:rsidR="005F44A6" w:rsidRPr="007A360C" w:rsidRDefault="005F44A6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iCs/>
          <w:sz w:val="32"/>
          <w:szCs w:val="32"/>
          <w:lang w:val="en-US" w:bidi="th-TH"/>
        </w:rPr>
      </w:pPr>
    </w:p>
    <w:p w14:paraId="60F092F2" w14:textId="77777777" w:rsidR="005F0302" w:rsidRPr="007A360C" w:rsidRDefault="009E25B7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iCs/>
          <w:sz w:val="32"/>
          <w:szCs w:val="32"/>
          <w:lang w:val="en-US" w:bidi="th-TH"/>
        </w:rPr>
        <w:t>4</w:t>
      </w:r>
      <w:r w:rsidR="005F0302" w:rsidRPr="007A360C">
        <w:rPr>
          <w:rFonts w:ascii="TH SarabunPSK" w:hAnsi="TH SarabunPSK" w:cs="TH SarabunPSK" w:hint="cs"/>
          <w:bCs/>
          <w:i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sz w:val="32"/>
          <w:szCs w:val="32"/>
          <w:lang w:val="en-US" w:bidi="th-TH"/>
        </w:rPr>
        <w:t>Suggestions for Improving Teaching Methods</w:t>
      </w:r>
    </w:p>
    <w:p w14:paraId="084239AA" w14:textId="77777777" w:rsidR="00930EA2" w:rsidRPr="007A360C" w:rsidRDefault="00526F74" w:rsidP="00526F74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-</w:t>
      </w:r>
    </w:p>
    <w:p w14:paraId="6FAAE9E0" w14:textId="77777777" w:rsidR="00801FE8" w:rsidRPr="007A360C" w:rsidRDefault="00801FE8" w:rsidP="006E4679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0ADB1C48" w14:textId="77777777" w:rsidR="007A1DFB" w:rsidRPr="007A360C" w:rsidRDefault="009E25B7" w:rsidP="00622D49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3 Report of Course Management</w:t>
      </w:r>
    </w:p>
    <w:p w14:paraId="12D8AAD5" w14:textId="282624A6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Number of enrolled student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="00005A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="00A21479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          </w:t>
      </w:r>
      <w:r w:rsidR="00CB41E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2D6DBB" w:rsidRPr="00D917F0">
        <w:rPr>
          <w:rFonts w:ascii="TH SarabunPSK" w:hAnsi="TH SarabunPSK" w:cs="TH SarabunPSK"/>
          <w:sz w:val="32"/>
          <w:szCs w:val="32"/>
          <w:lang w:bidi="ar-EG"/>
        </w:rPr>
        <w:t>9</w:t>
      </w:r>
      <w:r w:rsidR="00526F74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>Students</w:t>
      </w:r>
    </w:p>
    <w:p w14:paraId="1D1E7B75" w14:textId="27878468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Number of </w:t>
      </w:r>
      <w:proofErr w:type="gramStart"/>
      <w:r w:rsidRPr="007A360C">
        <w:rPr>
          <w:rFonts w:ascii="TH SarabunPSK" w:hAnsi="TH SarabunPSK" w:cs="TH SarabunPSK" w:hint="cs"/>
          <w:b/>
          <w:sz w:val="32"/>
          <w:szCs w:val="32"/>
        </w:rPr>
        <w:t>student</w:t>
      </w:r>
      <w:proofErr w:type="gramEnd"/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 in course at the end of semester </w:t>
      </w:r>
      <w:r w:rsidR="00526F74" w:rsidRPr="007A360C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="002D6DBB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2D6DBB" w:rsidRPr="00D917F0">
        <w:rPr>
          <w:rFonts w:ascii="TH SarabunPSK" w:hAnsi="TH SarabunPSK" w:cs="TH SarabunPSK"/>
          <w:bCs/>
          <w:sz w:val="32"/>
          <w:szCs w:val="32"/>
        </w:rPr>
        <w:t>9</w:t>
      </w:r>
      <w:r w:rsidR="00526F74" w:rsidRPr="00D917F0">
        <w:rPr>
          <w:rFonts w:ascii="TH SarabunPSK" w:hAnsi="TH SarabunPSK" w:cs="TH SarabunPSK" w:hint="cs"/>
          <w:bCs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</w:t>
      </w:r>
    </w:p>
    <w:p w14:paraId="3572F552" w14:textId="54A63266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rtl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>Number of withdrew student (W)</w:t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="00005AE7" w:rsidRPr="007A360C">
        <w:rPr>
          <w:rFonts w:ascii="TH SarabunPSK" w:hAnsi="TH SarabunPSK" w:cs="TH SarabunPSK" w:hint="cs"/>
          <w:sz w:val="32"/>
          <w:szCs w:val="32"/>
        </w:rPr>
        <w:t xml:space="preserve">   </w:t>
      </w:r>
      <w:r w:rsidR="00D917F0">
        <w:rPr>
          <w:rFonts w:ascii="TH SarabunPSK" w:hAnsi="TH SarabunPSK" w:cs="TH SarabunPSK"/>
          <w:sz w:val="32"/>
          <w:szCs w:val="32"/>
        </w:rPr>
        <w:t xml:space="preserve">  0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CC2E93" w:rsidRPr="007A360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</w:t>
      </w:r>
    </w:p>
    <w:p w14:paraId="163A1F03" w14:textId="77777777" w:rsidR="005E00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Grade Distribution</w:t>
      </w:r>
    </w:p>
    <w:p w14:paraId="4EC46FDC" w14:textId="77777777" w:rsidR="005E00E7" w:rsidRPr="007A360C" w:rsidRDefault="005E00E7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99"/>
        <w:gridCol w:w="3049"/>
      </w:tblGrid>
      <w:tr w:rsidR="006E4679" w:rsidRPr="007A360C" w14:paraId="348E8013" w14:textId="77777777" w:rsidTr="00B36FA8">
        <w:tc>
          <w:tcPr>
            <w:tcW w:w="3041" w:type="dxa"/>
          </w:tcPr>
          <w:p w14:paraId="6104267C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Grade</w:t>
            </w:r>
          </w:p>
        </w:tc>
        <w:tc>
          <w:tcPr>
            <w:tcW w:w="2999" w:type="dxa"/>
          </w:tcPr>
          <w:p w14:paraId="77453B89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No. of Students</w:t>
            </w:r>
          </w:p>
        </w:tc>
        <w:tc>
          <w:tcPr>
            <w:tcW w:w="3049" w:type="dxa"/>
          </w:tcPr>
          <w:p w14:paraId="3609E477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Percentage</w:t>
            </w:r>
          </w:p>
        </w:tc>
      </w:tr>
      <w:tr w:rsidR="006E4679" w:rsidRPr="007A360C" w14:paraId="7187E7A1" w14:textId="77777777" w:rsidTr="00B36FA8">
        <w:tc>
          <w:tcPr>
            <w:tcW w:w="3041" w:type="dxa"/>
          </w:tcPr>
          <w:p w14:paraId="59D42062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A</w:t>
            </w:r>
          </w:p>
        </w:tc>
        <w:tc>
          <w:tcPr>
            <w:tcW w:w="2999" w:type="dxa"/>
          </w:tcPr>
          <w:p w14:paraId="39EB3461" w14:textId="7F538774" w:rsidR="00501545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9" w:type="dxa"/>
          </w:tcPr>
          <w:p w14:paraId="0F4552D8" w14:textId="74B1CC89" w:rsidR="00501545" w:rsidRPr="007A360C" w:rsidRDefault="00D917F0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55.56</w:t>
            </w:r>
          </w:p>
        </w:tc>
      </w:tr>
      <w:tr w:rsidR="006E4679" w:rsidRPr="007A360C" w14:paraId="078D4E9E" w14:textId="77777777" w:rsidTr="00B36FA8">
        <w:tc>
          <w:tcPr>
            <w:tcW w:w="3041" w:type="dxa"/>
          </w:tcPr>
          <w:p w14:paraId="05CE106A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A-</w:t>
            </w:r>
          </w:p>
        </w:tc>
        <w:tc>
          <w:tcPr>
            <w:tcW w:w="2999" w:type="dxa"/>
          </w:tcPr>
          <w:p w14:paraId="4D586EF9" w14:textId="42806972" w:rsidR="00501545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3049" w:type="dxa"/>
          </w:tcPr>
          <w:p w14:paraId="54A636B3" w14:textId="62507F90" w:rsidR="00501545" w:rsidRPr="007A360C" w:rsidRDefault="00D917F0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</w:tr>
      <w:tr w:rsidR="006E4679" w:rsidRPr="007A360C" w14:paraId="09F7D065" w14:textId="77777777" w:rsidTr="00B36FA8">
        <w:tc>
          <w:tcPr>
            <w:tcW w:w="3041" w:type="dxa"/>
          </w:tcPr>
          <w:p w14:paraId="530DB1DA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="00E41009" w:rsidRPr="007A360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+</w:t>
            </w:r>
          </w:p>
        </w:tc>
        <w:tc>
          <w:tcPr>
            <w:tcW w:w="2999" w:type="dxa"/>
          </w:tcPr>
          <w:p w14:paraId="4F6CE9B6" w14:textId="535A2171" w:rsidR="00501545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  <w:tc>
          <w:tcPr>
            <w:tcW w:w="3049" w:type="dxa"/>
          </w:tcPr>
          <w:p w14:paraId="204ECC14" w14:textId="40C8FC82" w:rsidR="00501545" w:rsidRPr="007A360C" w:rsidRDefault="00D917F0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</w:tr>
      <w:tr w:rsidR="006E4679" w:rsidRPr="007A360C" w14:paraId="106522EE" w14:textId="77777777" w:rsidTr="00B36FA8">
        <w:tc>
          <w:tcPr>
            <w:tcW w:w="3041" w:type="dxa"/>
          </w:tcPr>
          <w:p w14:paraId="03025DDB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2999" w:type="dxa"/>
          </w:tcPr>
          <w:p w14:paraId="0CD73FA7" w14:textId="6BDB07EC" w:rsidR="00501545" w:rsidRPr="007A360C" w:rsidRDefault="00501545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14:paraId="38B199C6" w14:textId="0A3D470A" w:rsidR="00501545" w:rsidRPr="007A360C" w:rsidRDefault="00501545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642F66C0" w14:textId="77777777" w:rsidTr="00B36FA8">
        <w:tc>
          <w:tcPr>
            <w:tcW w:w="3041" w:type="dxa"/>
          </w:tcPr>
          <w:p w14:paraId="12F9BF22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B-</w:t>
            </w:r>
          </w:p>
        </w:tc>
        <w:tc>
          <w:tcPr>
            <w:tcW w:w="2999" w:type="dxa"/>
          </w:tcPr>
          <w:p w14:paraId="12263772" w14:textId="43C1BC86" w:rsidR="00501545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9" w:type="dxa"/>
          </w:tcPr>
          <w:p w14:paraId="5F29DDD0" w14:textId="7251DD89" w:rsidR="00501545" w:rsidRPr="007A360C" w:rsidRDefault="00D917F0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</w:tr>
      <w:tr w:rsidR="006E4679" w:rsidRPr="007A360C" w14:paraId="06102CCA" w14:textId="77777777" w:rsidTr="00B36FA8">
        <w:tc>
          <w:tcPr>
            <w:tcW w:w="3041" w:type="dxa"/>
          </w:tcPr>
          <w:p w14:paraId="0985CD10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="003203F8" w:rsidRPr="007A360C">
              <w:rPr>
                <w:rFonts w:ascii="TH SarabunPSK" w:hAnsi="TH SarabunPSK" w:cs="TH SarabunPSK" w:hint="cs"/>
                <w:sz w:val="32"/>
                <w:szCs w:val="32"/>
              </w:rPr>
              <w:t>+</w:t>
            </w:r>
          </w:p>
        </w:tc>
        <w:tc>
          <w:tcPr>
            <w:tcW w:w="2999" w:type="dxa"/>
          </w:tcPr>
          <w:p w14:paraId="6D189535" w14:textId="7A6A3DAA" w:rsidR="003203F8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63210D82" w14:textId="260C9096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09518EDE" w14:textId="77777777" w:rsidTr="00B36FA8">
        <w:tc>
          <w:tcPr>
            <w:tcW w:w="3041" w:type="dxa"/>
          </w:tcPr>
          <w:p w14:paraId="3592FED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2999" w:type="dxa"/>
          </w:tcPr>
          <w:p w14:paraId="6346BC64" w14:textId="58CC8C8E" w:rsidR="003203F8" w:rsidRPr="007A360C" w:rsidRDefault="002D6DBB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3049" w:type="dxa"/>
          </w:tcPr>
          <w:p w14:paraId="2BB63D11" w14:textId="4B13A442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41B2FE3A" w14:textId="77777777" w:rsidTr="00B36FA8">
        <w:tc>
          <w:tcPr>
            <w:tcW w:w="3041" w:type="dxa"/>
          </w:tcPr>
          <w:p w14:paraId="18E29E6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C-</w:t>
            </w:r>
          </w:p>
        </w:tc>
        <w:tc>
          <w:tcPr>
            <w:tcW w:w="2999" w:type="dxa"/>
          </w:tcPr>
          <w:p w14:paraId="48E2F73C" w14:textId="3A390FB5" w:rsidR="003203F8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46338646" w14:textId="4B9142AE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EAB4A59" w14:textId="77777777" w:rsidTr="00B36FA8">
        <w:tc>
          <w:tcPr>
            <w:tcW w:w="3041" w:type="dxa"/>
          </w:tcPr>
          <w:p w14:paraId="0ACFC5E6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D+</w:t>
            </w:r>
          </w:p>
        </w:tc>
        <w:tc>
          <w:tcPr>
            <w:tcW w:w="2999" w:type="dxa"/>
          </w:tcPr>
          <w:p w14:paraId="5FE7BF53" w14:textId="3A1C70B7" w:rsidR="008F7C91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58A3CAE3" w14:textId="1EB7EAB9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09F3EBD4" w14:textId="77777777" w:rsidTr="00B36FA8">
        <w:tc>
          <w:tcPr>
            <w:tcW w:w="3041" w:type="dxa"/>
          </w:tcPr>
          <w:p w14:paraId="2C4FF0AE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  <w:tc>
          <w:tcPr>
            <w:tcW w:w="2999" w:type="dxa"/>
          </w:tcPr>
          <w:p w14:paraId="11D10D78" w14:textId="701CEDC6" w:rsidR="008F7C91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1BFE684C" w14:textId="10B48910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43C12E42" w14:textId="77777777" w:rsidTr="00B36FA8">
        <w:tc>
          <w:tcPr>
            <w:tcW w:w="3041" w:type="dxa"/>
          </w:tcPr>
          <w:p w14:paraId="6DAACAAD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D-</w:t>
            </w:r>
          </w:p>
        </w:tc>
        <w:tc>
          <w:tcPr>
            <w:tcW w:w="2999" w:type="dxa"/>
          </w:tcPr>
          <w:p w14:paraId="4C2E448F" w14:textId="20DAC835" w:rsidR="008F7C91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26090994" w14:textId="78FAD3B8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23617DE0" w14:textId="77777777" w:rsidTr="00B36FA8">
        <w:tc>
          <w:tcPr>
            <w:tcW w:w="3041" w:type="dxa"/>
          </w:tcPr>
          <w:p w14:paraId="65187C5B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</w:p>
        </w:tc>
        <w:tc>
          <w:tcPr>
            <w:tcW w:w="2999" w:type="dxa"/>
          </w:tcPr>
          <w:p w14:paraId="77679BDA" w14:textId="043F55BA" w:rsidR="008F7C91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5CD2F081" w14:textId="499940CA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3F8" w:rsidRPr="007A360C" w14:paraId="05CDE507" w14:textId="77777777" w:rsidTr="00B36FA8">
        <w:tc>
          <w:tcPr>
            <w:tcW w:w="3041" w:type="dxa"/>
          </w:tcPr>
          <w:p w14:paraId="6E26BB43" w14:textId="77777777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I (Incomplete)</w:t>
            </w:r>
          </w:p>
        </w:tc>
        <w:tc>
          <w:tcPr>
            <w:tcW w:w="2999" w:type="dxa"/>
          </w:tcPr>
          <w:p w14:paraId="5EEADEB7" w14:textId="0CC86417" w:rsidR="003203F8" w:rsidRPr="007A360C" w:rsidRDefault="002D6DBB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736F098A" w14:textId="4235B6FF" w:rsidR="00C61339" w:rsidRPr="007A360C" w:rsidRDefault="00C61339" w:rsidP="00C61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D7F49D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5D01847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5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Factors causing unusual grade distribution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(If any)</w:t>
      </w:r>
      <w:r w:rsidR="00CF54B8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</w:p>
    <w:p w14:paraId="7B40558C" w14:textId="072D7A2C" w:rsidR="00CF54B8" w:rsidRPr="007A360C" w:rsidRDefault="007A360C" w:rsidP="000E25C9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6E1EE26E" w14:textId="77777777" w:rsidR="006E4679" w:rsidRPr="007A360C" w:rsidRDefault="006E4679" w:rsidP="0059014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31E1787E" w14:textId="77777777" w:rsidR="005E00E7" w:rsidRPr="007A360C" w:rsidRDefault="0059014D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6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Discrepancies in the evaluation plan specified in the Course Specification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31D84E38" w14:textId="77777777" w:rsidR="00CC2E93" w:rsidRPr="007A360C" w:rsidRDefault="005E00E7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6.1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time frame</w:t>
      </w:r>
    </w:p>
    <w:p w14:paraId="523D8905" w14:textId="77777777" w:rsidR="008456CF" w:rsidRPr="007A360C" w:rsidRDefault="008456CF" w:rsidP="00A2414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521"/>
      </w:tblGrid>
      <w:tr w:rsidR="006E4679" w:rsidRPr="007A360C" w14:paraId="78782A4E" w14:textId="77777777" w:rsidTr="00CF43AB">
        <w:tc>
          <w:tcPr>
            <w:tcW w:w="5012" w:type="dxa"/>
          </w:tcPr>
          <w:p w14:paraId="1DBE5405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5012" w:type="dxa"/>
          </w:tcPr>
          <w:p w14:paraId="29A9F712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09999991" w14:textId="77777777" w:rsidTr="00CF43AB">
        <w:tc>
          <w:tcPr>
            <w:tcW w:w="5012" w:type="dxa"/>
          </w:tcPr>
          <w:p w14:paraId="34FBD817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5012" w:type="dxa"/>
          </w:tcPr>
          <w:p w14:paraId="3C9DB79B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64A50480" w14:textId="77777777" w:rsidR="00712ED2" w:rsidRPr="007A360C" w:rsidRDefault="005E00E7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6.2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methods of learning Outcome (If any)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14:paraId="29AA7E83" w14:textId="77777777" w:rsidR="00A60E15" w:rsidRPr="007A360C" w:rsidRDefault="00A60E15" w:rsidP="00A60E15">
      <w:pPr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07"/>
      </w:tblGrid>
      <w:tr w:rsidR="006E4679" w:rsidRPr="007A360C" w14:paraId="46FFB72E" w14:textId="77777777" w:rsidTr="00A60E15">
        <w:tc>
          <w:tcPr>
            <w:tcW w:w="4690" w:type="dxa"/>
          </w:tcPr>
          <w:p w14:paraId="0CC44388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4625" w:type="dxa"/>
          </w:tcPr>
          <w:p w14:paraId="605F6703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7C91D076" w14:textId="77777777" w:rsidTr="00A60E15">
        <w:tc>
          <w:tcPr>
            <w:tcW w:w="4690" w:type="dxa"/>
          </w:tcPr>
          <w:p w14:paraId="5B23386D" w14:textId="6F2404E6" w:rsidR="00B72B9E" w:rsidRPr="007A360C" w:rsidRDefault="00B72B9E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5" w:type="dxa"/>
          </w:tcPr>
          <w:p w14:paraId="210CA139" w14:textId="77777777" w:rsidR="00B72B9E" w:rsidRPr="007A360C" w:rsidRDefault="00B72B9E" w:rsidP="00B36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72706" w14:textId="77777777" w:rsidR="00CC2E93" w:rsidRPr="007A360C" w:rsidRDefault="00A60E15" w:rsidP="00A24148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7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Verification of student’s achievement</w:t>
      </w:r>
    </w:p>
    <w:p w14:paraId="24A0B0E0" w14:textId="77777777" w:rsidR="007A1DFB" w:rsidRPr="007A360C" w:rsidRDefault="007A1DFB" w:rsidP="008F72FD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520"/>
      </w:tblGrid>
      <w:tr w:rsidR="006E4679" w:rsidRPr="007A360C" w14:paraId="3872D98A" w14:textId="77777777" w:rsidTr="00CF43AB">
        <w:tc>
          <w:tcPr>
            <w:tcW w:w="5012" w:type="dxa"/>
          </w:tcPr>
          <w:p w14:paraId="43AE54D9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Verification Methods</w:t>
            </w:r>
          </w:p>
        </w:tc>
        <w:tc>
          <w:tcPr>
            <w:tcW w:w="5012" w:type="dxa"/>
          </w:tcPr>
          <w:p w14:paraId="11F9D526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Results</w:t>
            </w:r>
          </w:p>
        </w:tc>
      </w:tr>
      <w:tr w:rsidR="006E4679" w:rsidRPr="007A360C" w14:paraId="3847DF1E" w14:textId="77777777" w:rsidTr="00CF43AB">
        <w:tc>
          <w:tcPr>
            <w:tcW w:w="5012" w:type="dxa"/>
          </w:tcPr>
          <w:p w14:paraId="29104898" w14:textId="45199A43" w:rsidR="00B72B9E" w:rsidRPr="007A360C" w:rsidRDefault="00B72B9E" w:rsidP="00F50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0BDB14E" w14:textId="77777777" w:rsidR="00B72B9E" w:rsidRPr="007A360C" w:rsidRDefault="006E4679" w:rsidP="006E4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38475D63" w14:textId="77777777" w:rsidR="006A18EB" w:rsidRPr="007A360C" w:rsidRDefault="006A18EB" w:rsidP="00B9576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D6707D" w14:textId="77777777" w:rsidR="009371F3" w:rsidRPr="007A360C" w:rsidRDefault="00A60E1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4 Problems and Impacts</w:t>
      </w:r>
    </w:p>
    <w:p w14:paraId="51A636DD" w14:textId="77777777" w:rsidR="005429FF" w:rsidRPr="007A360C" w:rsidRDefault="00A60E15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lastRenderedPageBreak/>
        <w:t>1</w:t>
      </w:r>
      <w:r w:rsidR="005429FF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Teaching and Learning Resource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72"/>
      </w:tblGrid>
      <w:tr w:rsidR="006E4679" w:rsidRPr="007A360C" w14:paraId="6F0A6EFE" w14:textId="77777777" w:rsidTr="000E25C9">
        <w:tc>
          <w:tcPr>
            <w:tcW w:w="4626" w:type="dxa"/>
          </w:tcPr>
          <w:p w14:paraId="709392C0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Teaching and Learning Resource (if any</w:t>
            </w:r>
            <w:r w:rsidR="001B5A16"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4689" w:type="dxa"/>
          </w:tcPr>
          <w:p w14:paraId="6871C11D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</w:t>
            </w:r>
          </w:p>
        </w:tc>
      </w:tr>
      <w:tr w:rsidR="006E4679" w:rsidRPr="007A360C" w14:paraId="6B4FFE1D" w14:textId="77777777" w:rsidTr="000E25C9">
        <w:tc>
          <w:tcPr>
            <w:tcW w:w="4626" w:type="dxa"/>
          </w:tcPr>
          <w:p w14:paraId="7E50F0F8" w14:textId="023FDE33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9" w:type="dxa"/>
          </w:tcPr>
          <w:p w14:paraId="02394D1D" w14:textId="673C068B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D4A1A9" w14:textId="77777777" w:rsidR="005429FF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C40F04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Administration and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09"/>
      </w:tblGrid>
      <w:tr w:rsidR="006E4679" w:rsidRPr="007A360C" w14:paraId="067FA9BC" w14:textId="77777777" w:rsidTr="007A360C">
        <w:tc>
          <w:tcPr>
            <w:tcW w:w="4580" w:type="dxa"/>
          </w:tcPr>
          <w:p w14:paraId="0C293240" w14:textId="77777777" w:rsidR="001B5A16" w:rsidRPr="007A360C" w:rsidRDefault="004B1576" w:rsidP="004B157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Administration and Organization (if any)</w:t>
            </w:r>
          </w:p>
        </w:tc>
        <w:tc>
          <w:tcPr>
            <w:tcW w:w="4509" w:type="dxa"/>
          </w:tcPr>
          <w:p w14:paraId="23797B65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 on student learing outcome</w:t>
            </w:r>
          </w:p>
        </w:tc>
      </w:tr>
      <w:tr w:rsidR="001B5A16" w:rsidRPr="007A360C" w14:paraId="269E5064" w14:textId="77777777" w:rsidTr="007A360C">
        <w:tc>
          <w:tcPr>
            <w:tcW w:w="4580" w:type="dxa"/>
          </w:tcPr>
          <w:p w14:paraId="6A9F552E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4509" w:type="dxa"/>
          </w:tcPr>
          <w:p w14:paraId="7D93B547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227EDFE0" w14:textId="77777777" w:rsidR="00032176" w:rsidRPr="007A360C" w:rsidRDefault="00032176" w:rsidP="00B9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5F5C27" w14:textId="77777777" w:rsidR="004B1576" w:rsidRPr="007A360C" w:rsidRDefault="004B1576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5 Course Evaluation</w:t>
      </w:r>
    </w:p>
    <w:p w14:paraId="7D5F44D1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Result of course evaluation by students </w:t>
      </w:r>
      <w:r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>(see attachment)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</w:p>
    <w:p w14:paraId="4AE0017B" w14:textId="77777777" w:rsidR="00BE41B1" w:rsidRPr="007A360C" w:rsidRDefault="00BE41B1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1.1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Important student comment from the evaluation</w:t>
      </w:r>
    </w:p>
    <w:p w14:paraId="0EA5B9C2" w14:textId="77777777" w:rsidR="00BE41B1" w:rsidRPr="007A360C" w:rsidRDefault="008F72FD" w:rsidP="00816A62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06D3F470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1.2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Instructor response/opinion to student comment in (1.1) </w:t>
      </w:r>
    </w:p>
    <w:p w14:paraId="0C551F91" w14:textId="77777777" w:rsidR="00041DB5" w:rsidRPr="007A360C" w:rsidRDefault="00041DB5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 w:rsidR="00816A62" w:rsidRPr="007A360C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38A8BDF7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Result of course evaluation in other method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C8C80BA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2.1 Important comment from the evaluation</w:t>
      </w:r>
    </w:p>
    <w:p w14:paraId="75332ACC" w14:textId="77777777" w:rsidR="00BE41B1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8F72FD"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061E71" w:rsidRPr="007A360C">
        <w:rPr>
          <w:rFonts w:ascii="TH SarabunPSK" w:hAnsi="TH SarabunPSK" w:cs="TH SarabunPSK" w:hint="cs"/>
          <w:sz w:val="32"/>
          <w:szCs w:val="32"/>
          <w:lang w:bidi="th-TH"/>
        </w:rPr>
        <w:tab/>
      </w:r>
      <w:r w:rsidR="00061E71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46FDBC09" w14:textId="77777777" w:rsidR="00700322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     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Instructor response/opinion to student comment in (2.1)</w:t>
      </w:r>
    </w:p>
    <w:p w14:paraId="0F237CB7" w14:textId="77777777" w:rsidR="006A18EB" w:rsidRPr="007A360C" w:rsidRDefault="00061E71" w:rsidP="006E467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5F742AFB" w14:textId="77777777" w:rsidR="00002BD5" w:rsidRPr="007A360C" w:rsidRDefault="000F13F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6</w:t>
      </w:r>
      <w:r w:rsidR="00002BD5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Improvement Plan</w:t>
      </w:r>
    </w:p>
    <w:p w14:paraId="06A1C95C" w14:textId="77777777" w:rsidR="00700322" w:rsidRPr="007A360C" w:rsidRDefault="000F13F5" w:rsidP="00EB2F4D">
      <w:pPr>
        <w:pStyle w:val="Foot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>1</w:t>
      </w:r>
      <w:r w:rsidR="00943FEB"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Progress of teaching and learning improvement recommended in the previous Course Report</w:t>
      </w:r>
      <w:r w:rsidRPr="007A36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 </w:t>
      </w:r>
    </w:p>
    <w:p w14:paraId="07B690AA" w14:textId="77777777" w:rsidR="00700322" w:rsidRPr="007A360C" w:rsidRDefault="00700322" w:rsidP="000F13F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13"/>
      </w:tblGrid>
      <w:tr w:rsidR="006E4679" w:rsidRPr="007A360C" w14:paraId="74852D09" w14:textId="77777777" w:rsidTr="00CF43AB">
        <w:tc>
          <w:tcPr>
            <w:tcW w:w="5012" w:type="dxa"/>
          </w:tcPr>
          <w:p w14:paraId="01D86CC1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lastRenderedPageBreak/>
              <w:t>Improvement plan in prior semester/academic year</w:t>
            </w:r>
          </w:p>
        </w:tc>
        <w:tc>
          <w:tcPr>
            <w:tcW w:w="5012" w:type="dxa"/>
          </w:tcPr>
          <w:p w14:paraId="66D0D4EB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Achievement of plan implementaion</w:t>
            </w:r>
          </w:p>
        </w:tc>
      </w:tr>
      <w:tr w:rsidR="00FC4876" w:rsidRPr="007A360C" w14:paraId="701A5270" w14:textId="77777777" w:rsidTr="00CF43AB">
        <w:tc>
          <w:tcPr>
            <w:tcW w:w="5012" w:type="dxa"/>
          </w:tcPr>
          <w:p w14:paraId="341DB82B" w14:textId="04D3EF4C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32F13DF" w14:textId="518FF732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9796A" w14:textId="77777777" w:rsidR="00816A62" w:rsidRPr="007A360C" w:rsidRDefault="00816A62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E13B28B" w14:textId="77777777" w:rsidR="00700322" w:rsidRPr="007A360C" w:rsidRDefault="00A258CD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Other Improvement</w:t>
      </w:r>
    </w:p>
    <w:p w14:paraId="54B572EF" w14:textId="77777777" w:rsidR="007827DE" w:rsidRPr="007A360C" w:rsidRDefault="00EB2F4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ab/>
        <w:t>-</w:t>
      </w:r>
    </w:p>
    <w:p w14:paraId="50071F27" w14:textId="77777777" w:rsidR="00A258CD" w:rsidRPr="007A360C" w:rsidRDefault="00A258C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3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.</w:t>
      </w:r>
      <w:r w:rsidR="00700322"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sz w:val="32"/>
          <w:szCs w:val="32"/>
          <w:lang w:bidi="ar-EG"/>
        </w:rPr>
        <w:t>Suggestions for improvement in subsequence semester/academic year</w:t>
      </w:r>
    </w:p>
    <w:p w14:paraId="3C42FD53" w14:textId="77777777" w:rsidR="00A65F10" w:rsidRPr="007A360C" w:rsidRDefault="00A65F10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91"/>
        <w:gridCol w:w="3000"/>
      </w:tblGrid>
      <w:tr w:rsidR="006E4679" w:rsidRPr="007A360C" w14:paraId="748F8549" w14:textId="77777777" w:rsidTr="00501545">
        <w:tc>
          <w:tcPr>
            <w:tcW w:w="3068" w:type="dxa"/>
          </w:tcPr>
          <w:p w14:paraId="70FD310A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Suggestions</w:t>
            </w:r>
          </w:p>
        </w:tc>
        <w:tc>
          <w:tcPr>
            <w:tcW w:w="3178" w:type="dxa"/>
          </w:tcPr>
          <w:p w14:paraId="3C4F4F4F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Deadline</w:t>
            </w:r>
          </w:p>
        </w:tc>
        <w:tc>
          <w:tcPr>
            <w:tcW w:w="3069" w:type="dxa"/>
          </w:tcPr>
          <w:p w14:paraId="49A25B25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6E4679" w:rsidRPr="007A360C" w14:paraId="3D209822" w14:textId="77777777" w:rsidTr="00501545">
        <w:tc>
          <w:tcPr>
            <w:tcW w:w="3068" w:type="dxa"/>
          </w:tcPr>
          <w:p w14:paraId="40F9427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178" w:type="dxa"/>
          </w:tcPr>
          <w:p w14:paraId="3577E6A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069" w:type="dxa"/>
          </w:tcPr>
          <w:p w14:paraId="53D8BEE7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501545" w:rsidRPr="007A360C" w14:paraId="00DC29F9" w14:textId="77777777" w:rsidTr="00501545">
        <w:tc>
          <w:tcPr>
            <w:tcW w:w="3068" w:type="dxa"/>
          </w:tcPr>
          <w:p w14:paraId="26791FA1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0FBF1DB6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9" w:type="dxa"/>
          </w:tcPr>
          <w:p w14:paraId="31E387C4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2D8AD" w14:textId="77777777" w:rsidR="00032176" w:rsidRPr="007A360C" w:rsidRDefault="0003217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F2690" w14:textId="77777777" w:rsidR="00543287" w:rsidRPr="007A360C" w:rsidRDefault="00410A2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4</w:t>
      </w:r>
      <w:r w:rsidR="0054328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Suggestions of course instructor </w:t>
      </w:r>
    </w:p>
    <w:p w14:paraId="0CF72CC2" w14:textId="77777777" w:rsidR="00032176" w:rsidRPr="007A360C" w:rsidRDefault="0075236A" w:rsidP="007A1DFB">
      <w:pPr>
        <w:rPr>
          <w:rFonts w:ascii="TH SarabunPSK" w:hAnsi="TH SarabunPSK" w:cs="TH SarabunPSK"/>
          <w:bCs/>
          <w:sz w:val="32"/>
          <w:szCs w:val="32"/>
          <w:lang w:val="en-US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ab/>
      </w:r>
      <w:r w:rsidR="00EB2F4D"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>-</w:t>
      </w:r>
    </w:p>
    <w:p w14:paraId="017CC06C" w14:textId="072EBA9A" w:rsidR="00C34058" w:rsidRPr="007A360C" w:rsidRDefault="00410A26" w:rsidP="0083485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Course</w:t>
      </w:r>
      <w:r w:rsidR="00EB2F4D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Lecturer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</w:t>
      </w:r>
      <w:r w:rsidR="00996D1F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Pannalin</w:t>
      </w:r>
      <w:proofErr w:type="spellEnd"/>
      <w:r w:rsidR="000255FD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Suchookorn</w:t>
      </w:r>
      <w:proofErr w:type="spellEnd"/>
    </w:p>
    <w:p w14:paraId="29EE91F7" w14:textId="77777777" w:rsidR="00991687" w:rsidRPr="007A360C" w:rsidRDefault="00991687" w:rsidP="00834852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0627EB2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DA344B7" w14:textId="77777777" w:rsidR="00EB2F4D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</w:t>
      </w:r>
      <w:r w:rsidR="00816A62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</w:t>
      </w:r>
    </w:p>
    <w:p w14:paraId="1B8FCFFD" w14:textId="02B0CFA0" w:rsidR="00D853CB" w:rsidRPr="007A360C" w:rsidRDefault="00410A26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C61339">
        <w:rPr>
          <w:rFonts w:ascii="TH SarabunPSK" w:hAnsi="TH SarabunPSK" w:cs="TH SarabunPSK"/>
          <w:sz w:val="32"/>
          <w:szCs w:val="32"/>
          <w:lang w:val="en-US" w:bidi="th-TH"/>
        </w:rPr>
        <w:t>5 February 2021</w:t>
      </w:r>
    </w:p>
    <w:p w14:paraId="772AD687" w14:textId="77777777" w:rsidR="00991687" w:rsidRPr="007A360C" w:rsidRDefault="00991687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174ED0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DB62CA4" w14:textId="77777777" w:rsidR="00D853CB" w:rsidRPr="007A360C" w:rsidRDefault="00816A62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Head of the Department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024FD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Miss </w:t>
      </w:r>
      <w:proofErr w:type="spellStart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Salisa</w:t>
      </w:r>
      <w:proofErr w:type="spellEnd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Hemmapan</w:t>
      </w:r>
      <w:proofErr w:type="spellEnd"/>
    </w:p>
    <w:p w14:paraId="10DB562A" w14:textId="77777777" w:rsidR="00991687" w:rsidRPr="007A360C" w:rsidRDefault="00991687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98540C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81302FD" w14:textId="77777777" w:rsidR="0076378E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</w:t>
      </w:r>
    </w:p>
    <w:p w14:paraId="2C665E95" w14:textId="77777777" w:rsidR="00D853CB" w:rsidRPr="007A360C" w:rsidRDefault="0045643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 ______________</w:t>
      </w:r>
    </w:p>
    <w:sectPr w:rsidR="00D853CB" w:rsidRPr="007A360C" w:rsidSect="00ED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562" w14:textId="77777777" w:rsidR="00B8253D" w:rsidRDefault="00B8253D">
      <w:r>
        <w:separator/>
      </w:r>
    </w:p>
  </w:endnote>
  <w:endnote w:type="continuationSeparator" w:id="0">
    <w:p w14:paraId="67488603" w14:textId="77777777" w:rsidR="00B8253D" w:rsidRDefault="00B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ngsanaUPC-Bold">
    <w:altName w:val="PMingLiU"/>
    <w:charset w:val="88"/>
    <w:family w:val="auto"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6BCE" w14:textId="77777777" w:rsidR="00B8253D" w:rsidRDefault="00B8253D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E80BF" w14:textId="77777777" w:rsidR="00B8253D" w:rsidRDefault="00B8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A2A" w14:textId="77777777" w:rsidR="00B8253D" w:rsidRPr="00816A62" w:rsidRDefault="00B8253D">
    <w:pPr>
      <w:pStyle w:val="Footer"/>
      <w:jc w:val="right"/>
      <w:rPr>
        <w:noProof/>
        <w:sz w:val="20"/>
        <w:szCs w:val="20"/>
      </w:rPr>
    </w:pPr>
    <w:r w:rsidRPr="00816A62">
      <w:rPr>
        <w:sz w:val="20"/>
        <w:szCs w:val="20"/>
      </w:rPr>
      <w:fldChar w:fldCharType="begin"/>
    </w:r>
    <w:r w:rsidRPr="00816A62">
      <w:rPr>
        <w:sz w:val="20"/>
        <w:szCs w:val="20"/>
      </w:rPr>
      <w:instrText xml:space="preserve"> PAGE   \* MERGEFORMAT </w:instrText>
    </w:r>
    <w:r w:rsidRPr="00816A6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6A62">
      <w:rPr>
        <w:noProof/>
        <w:sz w:val="20"/>
        <w:szCs w:val="20"/>
      </w:rPr>
      <w:fldChar w:fldCharType="end"/>
    </w:r>
  </w:p>
  <w:p w14:paraId="59134F06" w14:textId="38AC6492" w:rsidR="00B8253D" w:rsidRPr="007A360C" w:rsidRDefault="00B8253D" w:rsidP="00991687">
    <w:pPr>
      <w:tabs>
        <w:tab w:val="center" w:pos="4923"/>
        <w:tab w:val="center" w:pos="8721"/>
      </w:tabs>
      <w:spacing w:after="121" w:line="259" w:lineRule="auto"/>
      <w:jc w:val="center"/>
      <w:rPr>
        <w:rFonts w:ascii="TH SarabunPSK" w:hAnsi="TH SarabunPSK" w:cs="TH SarabunPSK"/>
        <w:sz w:val="28"/>
        <w:szCs w:val="28"/>
      </w:rPr>
    </w:pPr>
    <w:r w:rsidRPr="007A360C">
      <w:rPr>
        <w:rFonts w:ascii="TH SarabunPSK" w:hAnsi="TH SarabunPSK" w:cs="TH SarabunPSK" w:hint="cs"/>
        <w:bCs/>
        <w:sz w:val="28"/>
        <w:szCs w:val="28"/>
      </w:rPr>
      <w:t xml:space="preserve">College of Innovation and Management (International programme), </w:t>
    </w:r>
    <w:proofErr w:type="spellStart"/>
    <w:r w:rsidRPr="007A360C">
      <w:rPr>
        <w:rFonts w:ascii="TH SarabunPSK" w:hAnsi="TH SarabunPSK" w:cs="TH SarabunPSK" w:hint="cs"/>
        <w:sz w:val="28"/>
        <w:szCs w:val="28"/>
      </w:rPr>
      <w:t>Sua</w:t>
    </w:r>
    <w:r>
      <w:rPr>
        <w:rFonts w:ascii="TH SarabunPSK" w:hAnsi="TH SarabunPSK" w:cs="TH SarabunPSK"/>
        <w:sz w:val="28"/>
        <w:szCs w:val="28"/>
      </w:rPr>
      <w:t>n</w:t>
    </w:r>
    <w:proofErr w:type="spellEnd"/>
    <w:r>
      <w:rPr>
        <w:rFonts w:ascii="TH SarabunPSK" w:hAnsi="TH SarabunPSK" w:cs="TH SarabunPSK"/>
        <w:sz w:val="28"/>
        <w:szCs w:val="28"/>
      </w:rPr>
      <w:t xml:space="preserve"> </w:t>
    </w:r>
    <w:proofErr w:type="spellStart"/>
    <w:r>
      <w:rPr>
        <w:rFonts w:ascii="TH SarabunPSK" w:hAnsi="TH SarabunPSK" w:cs="TH SarabunPSK"/>
        <w:sz w:val="28"/>
        <w:szCs w:val="28"/>
      </w:rPr>
      <w:t>S</w:t>
    </w:r>
    <w:r w:rsidRPr="007A360C">
      <w:rPr>
        <w:rFonts w:ascii="TH SarabunPSK" w:hAnsi="TH SarabunPSK" w:cs="TH SarabunPSK" w:hint="cs"/>
        <w:sz w:val="28"/>
        <w:szCs w:val="28"/>
      </w:rPr>
      <w:t>unandha</w:t>
    </w:r>
    <w:proofErr w:type="spellEnd"/>
    <w:r w:rsidRPr="007A360C">
      <w:rPr>
        <w:rFonts w:ascii="TH SarabunPSK" w:hAnsi="TH SarabunPSK" w:cs="TH SarabunPSK" w:hint="cs"/>
        <w:sz w:val="28"/>
        <w:szCs w:val="28"/>
      </w:rPr>
      <w:t xml:space="preserve"> Rajabhat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EA1" w14:textId="77777777" w:rsidR="00B8253D" w:rsidRDefault="00B8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C14" w14:textId="77777777" w:rsidR="00B8253D" w:rsidRDefault="00B8253D">
      <w:r>
        <w:separator/>
      </w:r>
    </w:p>
  </w:footnote>
  <w:footnote w:type="continuationSeparator" w:id="0">
    <w:p w14:paraId="3D311091" w14:textId="77777777" w:rsidR="00B8253D" w:rsidRDefault="00B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44D3" w14:textId="77777777" w:rsidR="00B8253D" w:rsidRDefault="00B8253D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C0FDF" w14:textId="77777777" w:rsidR="00B8253D" w:rsidRDefault="00B8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F92" w14:textId="77777777" w:rsidR="00B8253D" w:rsidRPr="00816A62" w:rsidRDefault="00B8253D" w:rsidP="00295B5F">
    <w:pPr>
      <w:pStyle w:val="Header"/>
      <w:jc w:val="right"/>
      <w:rPr>
        <w:rFonts w:cs="Times New Roman"/>
        <w:b/>
        <w:bCs/>
        <w:sz w:val="20"/>
        <w:szCs w:val="20"/>
        <w:lang w:val="en-US" w:bidi="th-TH"/>
      </w:rPr>
    </w:pPr>
    <w:r w:rsidRPr="00816A62">
      <w:rPr>
        <w:rStyle w:val="PageNumber"/>
        <w:rFonts w:cs="Times New Roman"/>
        <w:sz w:val="20"/>
        <w:szCs w:val="20"/>
        <w:cs/>
        <w:lang w:bidi="th-TH"/>
      </w:rPr>
      <w:t xml:space="preserve"> </w:t>
    </w:r>
    <w:r>
      <w:rPr>
        <w:rFonts w:cs="Times New Roman"/>
        <w:b/>
        <w:bCs/>
        <w:sz w:val="20"/>
        <w:szCs w:val="20"/>
        <w:lang w:val="en-US" w:bidi="th-TH"/>
      </w:rPr>
      <w:t>Course Report</w:t>
    </w:r>
  </w:p>
  <w:p w14:paraId="62A6DCAD" w14:textId="77777777" w:rsidR="00B8253D" w:rsidRPr="00816A62" w:rsidRDefault="00B8253D" w:rsidP="00816A62">
    <w:pPr>
      <w:pStyle w:val="Header"/>
      <w:jc w:val="right"/>
      <w:rPr>
        <w:rFonts w:cs="Times New Roman"/>
        <w:sz w:val="20"/>
        <w:szCs w:val="20"/>
      </w:rPr>
    </w:pPr>
    <w:r w:rsidRPr="00816A62">
      <w:rPr>
        <w:rFonts w:cs="Times New Roman"/>
        <w:sz w:val="20"/>
        <w:szCs w:val="20"/>
      </w:rPr>
      <w:t xml:space="preserve">Degree </w:t>
    </w:r>
    <w:r w:rsidRPr="00816A62">
      <w:rPr>
        <w:rFonts w:cs="Times New Roman"/>
        <w:sz w:val="20"/>
        <w:szCs w:val="20"/>
      </w:rPr>
      <w:sym w:font="Wingdings 2" w:char="F052"/>
    </w:r>
    <w:r w:rsidRPr="00816A62">
      <w:rPr>
        <w:rFonts w:cs="Times New Roman"/>
        <w:sz w:val="20"/>
        <w:szCs w:val="20"/>
      </w:rPr>
      <w:t xml:space="preserve"> Bachelor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Master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Doctorate</w:t>
    </w:r>
  </w:p>
  <w:p w14:paraId="366CD47B" w14:textId="77777777" w:rsidR="00B8253D" w:rsidRPr="00131297" w:rsidRDefault="00B8253D" w:rsidP="00816A62">
    <w:pPr>
      <w:pStyle w:val="Header"/>
      <w:rPr>
        <w:sz w:val="16"/>
        <w:szCs w:val="16"/>
      </w:rPr>
    </w:pPr>
  </w:p>
  <w:p w14:paraId="08204149" w14:textId="77777777" w:rsidR="00B8253D" w:rsidRPr="00A34A52" w:rsidRDefault="00B8253D" w:rsidP="00295B5F">
    <w:pPr>
      <w:pStyle w:val="Header"/>
      <w:jc w:val="right"/>
      <w:rPr>
        <w:rFonts w:ascii="Browallia New" w:hAnsi="Browallia New" w:cs="Browallia New"/>
        <w:sz w:val="32"/>
        <w:szCs w:val="32"/>
        <w:lang w:val="en-US" w:bidi="th-TH"/>
      </w:rPr>
    </w:pPr>
  </w:p>
  <w:p w14:paraId="587555C0" w14:textId="77777777" w:rsidR="00B8253D" w:rsidRPr="00410569" w:rsidRDefault="00B8253D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C51C" w14:textId="77777777" w:rsidR="00B8253D" w:rsidRDefault="00B8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65A5805"/>
    <w:multiLevelType w:val="hybridMultilevel"/>
    <w:tmpl w:val="3D4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70E305D2"/>
    <w:multiLevelType w:val="hybridMultilevel"/>
    <w:tmpl w:val="DCF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791935">
    <w:abstractNumId w:val="6"/>
  </w:num>
  <w:num w:numId="2" w16cid:durableId="241526949">
    <w:abstractNumId w:val="1"/>
  </w:num>
  <w:num w:numId="3" w16cid:durableId="1336416296">
    <w:abstractNumId w:val="8"/>
  </w:num>
  <w:num w:numId="4" w16cid:durableId="872695286">
    <w:abstractNumId w:val="0"/>
  </w:num>
  <w:num w:numId="5" w16cid:durableId="2089225150">
    <w:abstractNumId w:val="4"/>
  </w:num>
  <w:num w:numId="6" w16cid:durableId="1078361688">
    <w:abstractNumId w:val="11"/>
  </w:num>
  <w:num w:numId="7" w16cid:durableId="814613133">
    <w:abstractNumId w:val="3"/>
  </w:num>
  <w:num w:numId="8" w16cid:durableId="1250969418">
    <w:abstractNumId w:val="2"/>
  </w:num>
  <w:num w:numId="9" w16cid:durableId="405154403">
    <w:abstractNumId w:val="5"/>
  </w:num>
  <w:num w:numId="10" w16cid:durableId="743987988">
    <w:abstractNumId w:val="10"/>
  </w:num>
  <w:num w:numId="11" w16cid:durableId="2081294969">
    <w:abstractNumId w:val="7"/>
  </w:num>
  <w:num w:numId="12" w16cid:durableId="1107887089">
    <w:abstractNumId w:val="13"/>
  </w:num>
  <w:num w:numId="13" w16cid:durableId="647321143">
    <w:abstractNumId w:val="12"/>
  </w:num>
  <w:num w:numId="14" w16cid:durableId="2057466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C4"/>
    <w:rsid w:val="000001FE"/>
    <w:rsid w:val="000009EA"/>
    <w:rsid w:val="0000166D"/>
    <w:rsid w:val="00002BD5"/>
    <w:rsid w:val="000039C3"/>
    <w:rsid w:val="00005522"/>
    <w:rsid w:val="00005663"/>
    <w:rsid w:val="00005AE7"/>
    <w:rsid w:val="000071F6"/>
    <w:rsid w:val="000075BB"/>
    <w:rsid w:val="00011B10"/>
    <w:rsid w:val="0001221F"/>
    <w:rsid w:val="00017AB2"/>
    <w:rsid w:val="00021598"/>
    <w:rsid w:val="00024FDB"/>
    <w:rsid w:val="000255FD"/>
    <w:rsid w:val="00030FAB"/>
    <w:rsid w:val="00031303"/>
    <w:rsid w:val="00032176"/>
    <w:rsid w:val="00037EB3"/>
    <w:rsid w:val="0004013F"/>
    <w:rsid w:val="00041B10"/>
    <w:rsid w:val="00041DB5"/>
    <w:rsid w:val="0004577D"/>
    <w:rsid w:val="00053899"/>
    <w:rsid w:val="00054271"/>
    <w:rsid w:val="00061E71"/>
    <w:rsid w:val="00062E57"/>
    <w:rsid w:val="00065EF1"/>
    <w:rsid w:val="00066000"/>
    <w:rsid w:val="0006635D"/>
    <w:rsid w:val="000665B8"/>
    <w:rsid w:val="00070C64"/>
    <w:rsid w:val="00072246"/>
    <w:rsid w:val="0007265B"/>
    <w:rsid w:val="00073B28"/>
    <w:rsid w:val="00077B61"/>
    <w:rsid w:val="00082F87"/>
    <w:rsid w:val="00083625"/>
    <w:rsid w:val="000837E0"/>
    <w:rsid w:val="00084096"/>
    <w:rsid w:val="0008707A"/>
    <w:rsid w:val="00087AD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5C9"/>
    <w:rsid w:val="000E2DC8"/>
    <w:rsid w:val="000E32D0"/>
    <w:rsid w:val="000E45B9"/>
    <w:rsid w:val="000E6057"/>
    <w:rsid w:val="000E64DB"/>
    <w:rsid w:val="000E7873"/>
    <w:rsid w:val="000F0859"/>
    <w:rsid w:val="000F13F5"/>
    <w:rsid w:val="000F5AA3"/>
    <w:rsid w:val="00101A81"/>
    <w:rsid w:val="00103656"/>
    <w:rsid w:val="0011013E"/>
    <w:rsid w:val="00110BE2"/>
    <w:rsid w:val="00110E20"/>
    <w:rsid w:val="00111896"/>
    <w:rsid w:val="00121F71"/>
    <w:rsid w:val="0012226C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5A16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28BB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E9D"/>
    <w:rsid w:val="00240FD6"/>
    <w:rsid w:val="002430FD"/>
    <w:rsid w:val="0024413A"/>
    <w:rsid w:val="00245E78"/>
    <w:rsid w:val="00246042"/>
    <w:rsid w:val="002523A7"/>
    <w:rsid w:val="002532BB"/>
    <w:rsid w:val="00266F1A"/>
    <w:rsid w:val="0027648D"/>
    <w:rsid w:val="0028210B"/>
    <w:rsid w:val="00284B77"/>
    <w:rsid w:val="002937FC"/>
    <w:rsid w:val="00294099"/>
    <w:rsid w:val="00294444"/>
    <w:rsid w:val="002956F1"/>
    <w:rsid w:val="00295A94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2F0A"/>
    <w:rsid w:val="002D6DBB"/>
    <w:rsid w:val="002D7DFF"/>
    <w:rsid w:val="002E1044"/>
    <w:rsid w:val="002F000D"/>
    <w:rsid w:val="002F1447"/>
    <w:rsid w:val="002F1CCA"/>
    <w:rsid w:val="002F412C"/>
    <w:rsid w:val="002F5774"/>
    <w:rsid w:val="002F5C1D"/>
    <w:rsid w:val="00302747"/>
    <w:rsid w:val="00302F16"/>
    <w:rsid w:val="00306C2B"/>
    <w:rsid w:val="00313B8D"/>
    <w:rsid w:val="00315A70"/>
    <w:rsid w:val="00317FAA"/>
    <w:rsid w:val="003203F8"/>
    <w:rsid w:val="00322CDA"/>
    <w:rsid w:val="003400CC"/>
    <w:rsid w:val="00342E75"/>
    <w:rsid w:val="00344F64"/>
    <w:rsid w:val="0035088E"/>
    <w:rsid w:val="00352684"/>
    <w:rsid w:val="0035394E"/>
    <w:rsid w:val="00355653"/>
    <w:rsid w:val="00367CD3"/>
    <w:rsid w:val="00372A56"/>
    <w:rsid w:val="00373486"/>
    <w:rsid w:val="0037642F"/>
    <w:rsid w:val="00381C03"/>
    <w:rsid w:val="0038358F"/>
    <w:rsid w:val="00383A0A"/>
    <w:rsid w:val="0038627D"/>
    <w:rsid w:val="003867C8"/>
    <w:rsid w:val="00391893"/>
    <w:rsid w:val="0039459F"/>
    <w:rsid w:val="003A5B48"/>
    <w:rsid w:val="003A6D55"/>
    <w:rsid w:val="003A7E8A"/>
    <w:rsid w:val="003B0B95"/>
    <w:rsid w:val="003B1EF5"/>
    <w:rsid w:val="003B5507"/>
    <w:rsid w:val="003B66C7"/>
    <w:rsid w:val="003B70D0"/>
    <w:rsid w:val="003C112D"/>
    <w:rsid w:val="003C406D"/>
    <w:rsid w:val="003D42D0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0A26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5643B"/>
    <w:rsid w:val="00463AB1"/>
    <w:rsid w:val="0048237D"/>
    <w:rsid w:val="00483459"/>
    <w:rsid w:val="00486178"/>
    <w:rsid w:val="0048720A"/>
    <w:rsid w:val="00490425"/>
    <w:rsid w:val="0049090A"/>
    <w:rsid w:val="00493C98"/>
    <w:rsid w:val="004970F1"/>
    <w:rsid w:val="004A6227"/>
    <w:rsid w:val="004B003C"/>
    <w:rsid w:val="004B1576"/>
    <w:rsid w:val="004B305E"/>
    <w:rsid w:val="004C3778"/>
    <w:rsid w:val="004C43AF"/>
    <w:rsid w:val="004D20C6"/>
    <w:rsid w:val="004E1003"/>
    <w:rsid w:val="004E3556"/>
    <w:rsid w:val="004E70E8"/>
    <w:rsid w:val="00500505"/>
    <w:rsid w:val="00501545"/>
    <w:rsid w:val="00502955"/>
    <w:rsid w:val="005038A4"/>
    <w:rsid w:val="00505CAA"/>
    <w:rsid w:val="0051156A"/>
    <w:rsid w:val="005127DC"/>
    <w:rsid w:val="005132F7"/>
    <w:rsid w:val="00513B0E"/>
    <w:rsid w:val="005240FB"/>
    <w:rsid w:val="00525C07"/>
    <w:rsid w:val="00526F74"/>
    <w:rsid w:val="00531844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193F"/>
    <w:rsid w:val="00552AA7"/>
    <w:rsid w:val="00553380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8463E"/>
    <w:rsid w:val="0059014D"/>
    <w:rsid w:val="00590849"/>
    <w:rsid w:val="005A437C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5F44A6"/>
    <w:rsid w:val="006000C1"/>
    <w:rsid w:val="006051E8"/>
    <w:rsid w:val="00613297"/>
    <w:rsid w:val="006218A3"/>
    <w:rsid w:val="00622D49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A18EB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344E"/>
    <w:rsid w:val="006E4679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349E"/>
    <w:rsid w:val="007160A1"/>
    <w:rsid w:val="00727973"/>
    <w:rsid w:val="00733720"/>
    <w:rsid w:val="007424F8"/>
    <w:rsid w:val="00746828"/>
    <w:rsid w:val="00747455"/>
    <w:rsid w:val="00747506"/>
    <w:rsid w:val="0075236A"/>
    <w:rsid w:val="00755C94"/>
    <w:rsid w:val="00757769"/>
    <w:rsid w:val="007600D0"/>
    <w:rsid w:val="007616C4"/>
    <w:rsid w:val="00761D2F"/>
    <w:rsid w:val="00761FD0"/>
    <w:rsid w:val="00762850"/>
    <w:rsid w:val="00762D04"/>
    <w:rsid w:val="0076378E"/>
    <w:rsid w:val="007722FE"/>
    <w:rsid w:val="00772751"/>
    <w:rsid w:val="007727A6"/>
    <w:rsid w:val="00773A0F"/>
    <w:rsid w:val="0077447B"/>
    <w:rsid w:val="007803AC"/>
    <w:rsid w:val="0078091F"/>
    <w:rsid w:val="007827DE"/>
    <w:rsid w:val="00784145"/>
    <w:rsid w:val="007906BF"/>
    <w:rsid w:val="00792904"/>
    <w:rsid w:val="0079556F"/>
    <w:rsid w:val="00796608"/>
    <w:rsid w:val="0079695A"/>
    <w:rsid w:val="00796C63"/>
    <w:rsid w:val="007A1DFB"/>
    <w:rsid w:val="007A360C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1390"/>
    <w:rsid w:val="007D58A0"/>
    <w:rsid w:val="007E1E5D"/>
    <w:rsid w:val="007F2546"/>
    <w:rsid w:val="007F4264"/>
    <w:rsid w:val="00801FE8"/>
    <w:rsid w:val="00811040"/>
    <w:rsid w:val="00811124"/>
    <w:rsid w:val="00815545"/>
    <w:rsid w:val="00816A62"/>
    <w:rsid w:val="0082180B"/>
    <w:rsid w:val="00823378"/>
    <w:rsid w:val="0082701C"/>
    <w:rsid w:val="00834852"/>
    <w:rsid w:val="00835685"/>
    <w:rsid w:val="00842A4D"/>
    <w:rsid w:val="00842C6B"/>
    <w:rsid w:val="00843B16"/>
    <w:rsid w:val="008456CF"/>
    <w:rsid w:val="008516B7"/>
    <w:rsid w:val="00852911"/>
    <w:rsid w:val="008538A8"/>
    <w:rsid w:val="008544CB"/>
    <w:rsid w:val="00857708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0F7B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E0433"/>
    <w:rsid w:val="008E3942"/>
    <w:rsid w:val="008F230C"/>
    <w:rsid w:val="008F3101"/>
    <w:rsid w:val="008F5E26"/>
    <w:rsid w:val="008F72FD"/>
    <w:rsid w:val="008F75B0"/>
    <w:rsid w:val="008F7C91"/>
    <w:rsid w:val="00901B36"/>
    <w:rsid w:val="009034C8"/>
    <w:rsid w:val="009164E3"/>
    <w:rsid w:val="0091675C"/>
    <w:rsid w:val="0092208B"/>
    <w:rsid w:val="0092642E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1685"/>
    <w:rsid w:val="00991687"/>
    <w:rsid w:val="00993F30"/>
    <w:rsid w:val="00994ADF"/>
    <w:rsid w:val="00994D17"/>
    <w:rsid w:val="00994FA8"/>
    <w:rsid w:val="00996D1F"/>
    <w:rsid w:val="009A420C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5B7"/>
    <w:rsid w:val="009E29D8"/>
    <w:rsid w:val="009E56C5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36B3"/>
    <w:rsid w:val="00A1682D"/>
    <w:rsid w:val="00A17FB0"/>
    <w:rsid w:val="00A20435"/>
    <w:rsid w:val="00A21479"/>
    <w:rsid w:val="00A24148"/>
    <w:rsid w:val="00A258CD"/>
    <w:rsid w:val="00A263E6"/>
    <w:rsid w:val="00A318A6"/>
    <w:rsid w:val="00A31C6F"/>
    <w:rsid w:val="00A330C3"/>
    <w:rsid w:val="00A34A52"/>
    <w:rsid w:val="00A4534F"/>
    <w:rsid w:val="00A457E8"/>
    <w:rsid w:val="00A46AAA"/>
    <w:rsid w:val="00A470F1"/>
    <w:rsid w:val="00A54224"/>
    <w:rsid w:val="00A54506"/>
    <w:rsid w:val="00A56047"/>
    <w:rsid w:val="00A56265"/>
    <w:rsid w:val="00A6060C"/>
    <w:rsid w:val="00A60E15"/>
    <w:rsid w:val="00A65F10"/>
    <w:rsid w:val="00A701ED"/>
    <w:rsid w:val="00A71CB2"/>
    <w:rsid w:val="00A7230B"/>
    <w:rsid w:val="00A7371B"/>
    <w:rsid w:val="00A73B34"/>
    <w:rsid w:val="00A76273"/>
    <w:rsid w:val="00A77030"/>
    <w:rsid w:val="00A800BA"/>
    <w:rsid w:val="00A8277E"/>
    <w:rsid w:val="00A87E5D"/>
    <w:rsid w:val="00A92174"/>
    <w:rsid w:val="00A93B02"/>
    <w:rsid w:val="00A97264"/>
    <w:rsid w:val="00AA4F1D"/>
    <w:rsid w:val="00AA6A57"/>
    <w:rsid w:val="00AB0080"/>
    <w:rsid w:val="00AB4D08"/>
    <w:rsid w:val="00AB55EB"/>
    <w:rsid w:val="00AB6957"/>
    <w:rsid w:val="00AC33EC"/>
    <w:rsid w:val="00AC4543"/>
    <w:rsid w:val="00AC48DC"/>
    <w:rsid w:val="00AD00C2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274F"/>
    <w:rsid w:val="00B14D7D"/>
    <w:rsid w:val="00B1540E"/>
    <w:rsid w:val="00B15FF2"/>
    <w:rsid w:val="00B21360"/>
    <w:rsid w:val="00B27ABE"/>
    <w:rsid w:val="00B309DF"/>
    <w:rsid w:val="00B36FA8"/>
    <w:rsid w:val="00B4043D"/>
    <w:rsid w:val="00B41903"/>
    <w:rsid w:val="00B422AD"/>
    <w:rsid w:val="00B42B2D"/>
    <w:rsid w:val="00B43373"/>
    <w:rsid w:val="00B460E2"/>
    <w:rsid w:val="00B4643B"/>
    <w:rsid w:val="00B4648A"/>
    <w:rsid w:val="00B464FB"/>
    <w:rsid w:val="00B469A5"/>
    <w:rsid w:val="00B523BC"/>
    <w:rsid w:val="00B52B0D"/>
    <w:rsid w:val="00B5328F"/>
    <w:rsid w:val="00B53E7F"/>
    <w:rsid w:val="00B72B9E"/>
    <w:rsid w:val="00B73B84"/>
    <w:rsid w:val="00B76CDA"/>
    <w:rsid w:val="00B8155A"/>
    <w:rsid w:val="00B8253D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708A"/>
    <w:rsid w:val="00BD163B"/>
    <w:rsid w:val="00BD3233"/>
    <w:rsid w:val="00BD6D3A"/>
    <w:rsid w:val="00BE1232"/>
    <w:rsid w:val="00BE41B1"/>
    <w:rsid w:val="00BE7007"/>
    <w:rsid w:val="00BE73AB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141D"/>
    <w:rsid w:val="00C34058"/>
    <w:rsid w:val="00C34FB0"/>
    <w:rsid w:val="00C37140"/>
    <w:rsid w:val="00C3798B"/>
    <w:rsid w:val="00C37A28"/>
    <w:rsid w:val="00C40F04"/>
    <w:rsid w:val="00C41C64"/>
    <w:rsid w:val="00C43C83"/>
    <w:rsid w:val="00C44D75"/>
    <w:rsid w:val="00C44FAC"/>
    <w:rsid w:val="00C4570A"/>
    <w:rsid w:val="00C4708A"/>
    <w:rsid w:val="00C47678"/>
    <w:rsid w:val="00C47A0B"/>
    <w:rsid w:val="00C51700"/>
    <w:rsid w:val="00C61339"/>
    <w:rsid w:val="00C62374"/>
    <w:rsid w:val="00C67E1C"/>
    <w:rsid w:val="00C72D2F"/>
    <w:rsid w:val="00C75994"/>
    <w:rsid w:val="00C76C5F"/>
    <w:rsid w:val="00C8393B"/>
    <w:rsid w:val="00C86269"/>
    <w:rsid w:val="00C92173"/>
    <w:rsid w:val="00C92952"/>
    <w:rsid w:val="00C96E3D"/>
    <w:rsid w:val="00C97AE1"/>
    <w:rsid w:val="00CA2569"/>
    <w:rsid w:val="00CA5AB2"/>
    <w:rsid w:val="00CA7848"/>
    <w:rsid w:val="00CB06E3"/>
    <w:rsid w:val="00CB31B8"/>
    <w:rsid w:val="00CB41EF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2AC5"/>
    <w:rsid w:val="00CE3290"/>
    <w:rsid w:val="00CE339B"/>
    <w:rsid w:val="00CE420C"/>
    <w:rsid w:val="00CE631A"/>
    <w:rsid w:val="00CF1F07"/>
    <w:rsid w:val="00CF3E6A"/>
    <w:rsid w:val="00CF43AB"/>
    <w:rsid w:val="00CF54B8"/>
    <w:rsid w:val="00CF6256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3D34"/>
    <w:rsid w:val="00D56EC2"/>
    <w:rsid w:val="00D6252C"/>
    <w:rsid w:val="00D661BD"/>
    <w:rsid w:val="00D667A4"/>
    <w:rsid w:val="00D676A6"/>
    <w:rsid w:val="00D717E7"/>
    <w:rsid w:val="00D80934"/>
    <w:rsid w:val="00D80D6A"/>
    <w:rsid w:val="00D853CB"/>
    <w:rsid w:val="00D917F0"/>
    <w:rsid w:val="00D95718"/>
    <w:rsid w:val="00DB32E3"/>
    <w:rsid w:val="00DB680E"/>
    <w:rsid w:val="00DC19EB"/>
    <w:rsid w:val="00DC4793"/>
    <w:rsid w:val="00DC6DAF"/>
    <w:rsid w:val="00DD2027"/>
    <w:rsid w:val="00DD73AF"/>
    <w:rsid w:val="00DE2D54"/>
    <w:rsid w:val="00DE36FC"/>
    <w:rsid w:val="00DF2747"/>
    <w:rsid w:val="00E22E64"/>
    <w:rsid w:val="00E258DB"/>
    <w:rsid w:val="00E32B70"/>
    <w:rsid w:val="00E41009"/>
    <w:rsid w:val="00E43BCE"/>
    <w:rsid w:val="00E4693C"/>
    <w:rsid w:val="00E503FB"/>
    <w:rsid w:val="00E557B9"/>
    <w:rsid w:val="00E60B83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4FCD"/>
    <w:rsid w:val="00E970B9"/>
    <w:rsid w:val="00E97858"/>
    <w:rsid w:val="00EA3A21"/>
    <w:rsid w:val="00EA7CD1"/>
    <w:rsid w:val="00EB0D23"/>
    <w:rsid w:val="00EB2DE7"/>
    <w:rsid w:val="00EB2F4D"/>
    <w:rsid w:val="00EB38B9"/>
    <w:rsid w:val="00EB3E06"/>
    <w:rsid w:val="00EB5B7F"/>
    <w:rsid w:val="00EB7CD5"/>
    <w:rsid w:val="00EC1CED"/>
    <w:rsid w:val="00EC55A3"/>
    <w:rsid w:val="00ED0D5F"/>
    <w:rsid w:val="00ED15C4"/>
    <w:rsid w:val="00ED57D6"/>
    <w:rsid w:val="00ED74B2"/>
    <w:rsid w:val="00ED78C0"/>
    <w:rsid w:val="00EE729D"/>
    <w:rsid w:val="00EF22C1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093B"/>
    <w:rsid w:val="00F53DBE"/>
    <w:rsid w:val="00F55A55"/>
    <w:rsid w:val="00F61475"/>
    <w:rsid w:val="00F646B6"/>
    <w:rsid w:val="00F64B1D"/>
    <w:rsid w:val="00F6776B"/>
    <w:rsid w:val="00F719F9"/>
    <w:rsid w:val="00F76B3B"/>
    <w:rsid w:val="00F80C47"/>
    <w:rsid w:val="00F80E62"/>
    <w:rsid w:val="00F81C0A"/>
    <w:rsid w:val="00F83BCD"/>
    <w:rsid w:val="00F90A31"/>
    <w:rsid w:val="00F929F9"/>
    <w:rsid w:val="00F9315B"/>
    <w:rsid w:val="00F95C31"/>
    <w:rsid w:val="00FA348B"/>
    <w:rsid w:val="00FB0DDA"/>
    <w:rsid w:val="00FB0FD9"/>
    <w:rsid w:val="00FB305C"/>
    <w:rsid w:val="00FB7856"/>
    <w:rsid w:val="00FC2672"/>
    <w:rsid w:val="00FC4876"/>
    <w:rsid w:val="00FD0AB1"/>
    <w:rsid w:val="00FD248E"/>
    <w:rsid w:val="00FD4578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3C7216"/>
  <w15:docId w15:val="{4731C42C-DD19-454D-BF29-3ECE06D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DF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rsid w:val="00A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74B2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16A62"/>
    <w:rPr>
      <w:sz w:val="24"/>
      <w:szCs w:val="28"/>
      <w:lang w:val="en-AU"/>
    </w:rPr>
  </w:style>
  <w:style w:type="character" w:customStyle="1" w:styleId="Heading1Char">
    <w:name w:val="Heading 1 Char"/>
    <w:link w:val="Heading1"/>
    <w:rsid w:val="0048720A"/>
    <w:rPr>
      <w:b/>
      <w:bCs/>
      <w:sz w:val="36"/>
      <w:szCs w:val="24"/>
    </w:rPr>
  </w:style>
  <w:style w:type="paragraph" w:customStyle="1" w:styleId="Default">
    <w:name w:val="Default"/>
    <w:rsid w:val="00EE729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QF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CAF2-4E30-44EF-9E5A-51C0328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TQF5</Template>
  <TotalTime>15</TotalTime>
  <Pages>7</Pages>
  <Words>720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hp</dc:creator>
  <cp:lastModifiedBy>a_suchookorn@yahoo.com</cp:lastModifiedBy>
  <cp:revision>3</cp:revision>
  <cp:lastPrinted>2020-06-10T05:26:00Z</cp:lastPrinted>
  <dcterms:created xsi:type="dcterms:W3CDTF">2021-03-14T18:15:00Z</dcterms:created>
  <dcterms:modified xsi:type="dcterms:W3CDTF">2022-06-25T09:58:00Z</dcterms:modified>
</cp:coreProperties>
</file>