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BA55" w14:textId="77777777" w:rsidR="003A5B48" w:rsidRPr="007A360C" w:rsidRDefault="00245E78" w:rsidP="00C3141D">
      <w:pPr>
        <w:spacing w:after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noProof/>
          <w:sz w:val="32"/>
          <w:szCs w:val="32"/>
          <w:lang w:val="en-US" w:bidi="th-TH"/>
        </w:rPr>
        <w:drawing>
          <wp:anchor distT="0" distB="0" distL="114300" distR="114300" simplePos="0" relativeHeight="251659264" behindDoc="1" locked="0" layoutInCell="1" allowOverlap="1" wp14:anchorId="6E473638" wp14:editId="7BB55726">
            <wp:simplePos x="0" y="0"/>
            <wp:positionH relativeFrom="column">
              <wp:posOffset>2392680</wp:posOffset>
            </wp:positionH>
            <wp:positionV relativeFrom="paragraph">
              <wp:posOffset>-229235</wp:posOffset>
            </wp:positionV>
            <wp:extent cx="8286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52" y="21200"/>
                <wp:lineTo x="21352" y="0"/>
                <wp:lineTo x="0" y="0"/>
              </wp:wrapPolygon>
            </wp:wrapTight>
            <wp:docPr id="1" name="Picture 1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3E4D" w14:textId="77777777" w:rsidR="00532E86" w:rsidRPr="007A360C" w:rsidRDefault="00532E86" w:rsidP="00245E78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C55509E" w14:textId="79599E26" w:rsid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                              </w:t>
      </w:r>
    </w:p>
    <w:p w14:paraId="3491C745" w14:textId="1B4AB6D9" w:rsidR="007A1DFB" w:rsidRPr="007A360C" w:rsidRDefault="007A360C" w:rsidP="007A360C">
      <w:pPr>
        <w:spacing w:before="240"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</w:t>
      </w:r>
      <w:r w:rsidR="00ED74B2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Course Report</w:t>
      </w:r>
      <w:r w:rsidR="00DC6DAF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(TQF 5)</w:t>
      </w:r>
    </w:p>
    <w:p w14:paraId="57967DDA" w14:textId="77777777" w:rsidR="00245E78" w:rsidRPr="007A360C" w:rsidRDefault="00ED74B2" w:rsidP="009F2010">
      <w:pPr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Institution Name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>Suan Sunandha Ratjabhat University</w:t>
      </w:r>
    </w:p>
    <w:p w14:paraId="43670197" w14:textId="77777777" w:rsidR="009F2010" w:rsidRPr="007A360C" w:rsidRDefault="00747455" w:rsidP="009F2010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>Faculty/Program</w:t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6051E8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ab/>
      </w:r>
      <w:r w:rsidR="00245E78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College of </w:t>
      </w:r>
      <w:r w:rsidR="0048720A"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Innovation and Management </w:t>
      </w:r>
    </w:p>
    <w:p w14:paraId="61B4DF30" w14:textId="77777777" w:rsidR="001E187A" w:rsidRPr="007A360C" w:rsidRDefault="001E187A" w:rsidP="007A1DF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2E30C67" w14:textId="77777777" w:rsidR="00CF3E6A" w:rsidRPr="007A360C" w:rsidRDefault="00747455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1</w:t>
      </w:r>
      <w:r w:rsidR="009371F3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General Information</w:t>
      </w:r>
    </w:p>
    <w:p w14:paraId="70BDD66D" w14:textId="77777777" w:rsidR="00C3141D" w:rsidRPr="007A360C" w:rsidRDefault="00747455" w:rsidP="00AD00C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Course Code and Course Title</w:t>
      </w:r>
    </w:p>
    <w:p w14:paraId="3DD805CA" w14:textId="62E91474" w:rsidR="00DC6DAF" w:rsidRPr="00E60B83" w:rsidRDefault="00DC6DAF" w:rsidP="00DC6DAF">
      <w:pPr>
        <w:pStyle w:val="Foot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Subject Code </w:t>
      </w:r>
      <w:r w:rsidR="00753758">
        <w:rPr>
          <w:rFonts w:ascii="TH SarabunPSK" w:hAnsi="TH SarabunPSK" w:cs="TH SarabunPSK"/>
          <w:b/>
          <w:sz w:val="32"/>
          <w:szCs w:val="32"/>
        </w:rPr>
        <w:t>GEN0102</w:t>
      </w:r>
      <w:r w:rsidR="002D6DB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Title: </w:t>
      </w:r>
      <w:r w:rsidR="00753758">
        <w:rPr>
          <w:rFonts w:ascii="TH SarabunPSK" w:eastAsia="BrowalliaNew-Bold" w:hAnsi="TH SarabunPSK" w:cs="TH SarabunPSK"/>
          <w:sz w:val="32"/>
          <w:szCs w:val="32"/>
          <w:lang w:val="en-US" w:bidi="th-TH"/>
        </w:rPr>
        <w:t>Aesthetic Appreciation</w:t>
      </w:r>
    </w:p>
    <w:p w14:paraId="2362E955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Prerequisite Course  (if any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)</w:t>
      </w:r>
    </w:p>
    <w:p w14:paraId="249E1847" w14:textId="77777777" w:rsidR="00245E78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           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None</w:t>
      </w:r>
    </w:p>
    <w:p w14:paraId="4E56A20F" w14:textId="77777777" w:rsidR="00AD00C2" w:rsidRPr="007A360C" w:rsidRDefault="00245E78" w:rsidP="00245E78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Course </w:t>
      </w:r>
      <w:r w:rsidR="00EB2F4D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Lecturer </w:t>
      </w:r>
      <w:r w:rsidR="00747455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and Section</w:t>
      </w:r>
    </w:p>
    <w:p w14:paraId="6C93F648" w14:textId="773C8CAF" w:rsidR="009F2010" w:rsidRPr="007A360C" w:rsidRDefault="00AD00C2" w:rsidP="00AD00C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</w:r>
      <w:r w:rsidR="00295A94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Ajarn</w:t>
      </w:r>
      <w:r w:rsidR="007D1390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Pannalin Suchookorn</w:t>
      </w:r>
    </w:p>
    <w:p w14:paraId="01D2BFC2" w14:textId="77777777" w:rsidR="009F2010" w:rsidRPr="007A360C" w:rsidRDefault="00747455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4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Semester/Academic Year</w:t>
      </w:r>
    </w:p>
    <w:p w14:paraId="0D1313E7" w14:textId="3A57B322" w:rsidR="00AD00C2" w:rsidRPr="007A360C" w:rsidRDefault="00AD00C2" w:rsidP="009F20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753758" w:rsidRPr="00753758">
        <w:rPr>
          <w:rFonts w:ascii="TH SarabunPSK" w:hAnsi="TH SarabunPSK" w:cs="TH SarabunPSK"/>
          <w:sz w:val="32"/>
          <w:szCs w:val="32"/>
          <w:lang w:bidi="th-TH"/>
        </w:rPr>
        <w:t>2</w:t>
      </w:r>
      <w:r w:rsidR="00DC6DAF" w:rsidRPr="007A360C">
        <w:rPr>
          <w:rFonts w:ascii="TH SarabunPSK" w:hAnsi="TH SarabunPSK" w:cs="TH SarabunPSK" w:hint="cs"/>
          <w:sz w:val="32"/>
          <w:szCs w:val="32"/>
          <w:lang w:bidi="th-TH"/>
        </w:rPr>
        <w:t>/20</w:t>
      </w:r>
      <w:r w:rsidR="00E60B83">
        <w:rPr>
          <w:rFonts w:ascii="TH SarabunPSK" w:hAnsi="TH SarabunPSK" w:cs="TH SarabunPSK"/>
          <w:sz w:val="32"/>
          <w:szCs w:val="32"/>
          <w:lang w:bidi="th-TH"/>
        </w:rPr>
        <w:t>2</w:t>
      </w:r>
      <w:r w:rsidR="00753758">
        <w:rPr>
          <w:rFonts w:ascii="TH SarabunPSK" w:hAnsi="TH SarabunPSK" w:cs="TH SarabunPSK"/>
          <w:sz w:val="32"/>
          <w:szCs w:val="32"/>
          <w:lang w:bidi="th-TH"/>
        </w:rPr>
        <w:t>1</w:t>
      </w:r>
    </w:p>
    <w:p w14:paraId="05DDB42C" w14:textId="77777777" w:rsidR="007E1E5D" w:rsidRPr="007A360C" w:rsidRDefault="00747455" w:rsidP="007E1E5D">
      <w:pPr>
        <w:ind w:left="360" w:hanging="36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5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7E1E5D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Venue</w:t>
      </w:r>
    </w:p>
    <w:p w14:paraId="2555BBB6" w14:textId="03F85B55" w:rsidR="00245E78" w:rsidRPr="007A360C" w:rsidRDefault="00245E78" w:rsidP="007E1E5D">
      <w:pPr>
        <w:ind w:left="360" w:hanging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ab/>
      </w:r>
      <w:r w:rsidR="00E60B83">
        <w:rPr>
          <w:rFonts w:ascii="TH SarabunPSK" w:hAnsi="TH SarabunPSK" w:cs="TH SarabunPSK"/>
          <w:sz w:val="32"/>
          <w:szCs w:val="32"/>
          <w:lang w:val="en-US" w:bidi="th-TH"/>
        </w:rPr>
        <w:t>Online</w:t>
      </w:r>
    </w:p>
    <w:p w14:paraId="650F0E64" w14:textId="6EB6EA6A" w:rsidR="00747455" w:rsidRDefault="00747455" w:rsidP="00AD00C2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A4BD9B1" w14:textId="4AEB5ECD" w:rsidR="00A800BA" w:rsidRDefault="00A800BA" w:rsidP="00A800BA">
      <w:pPr>
        <w:rPr>
          <w:lang w:val="en-US" w:bidi="th-TH"/>
        </w:rPr>
      </w:pPr>
    </w:p>
    <w:p w14:paraId="42A0AFEB" w14:textId="2989B538" w:rsidR="00A800BA" w:rsidRDefault="00A800BA" w:rsidP="00A800BA">
      <w:pPr>
        <w:rPr>
          <w:lang w:val="en-US" w:bidi="th-TH"/>
        </w:rPr>
      </w:pPr>
    </w:p>
    <w:p w14:paraId="22F9FFEF" w14:textId="6BDC3E73" w:rsidR="00A800BA" w:rsidRDefault="00A800BA" w:rsidP="00A800BA">
      <w:pPr>
        <w:rPr>
          <w:lang w:val="en-US" w:bidi="th-TH"/>
        </w:rPr>
      </w:pPr>
    </w:p>
    <w:p w14:paraId="7B54BEAE" w14:textId="7D24119E" w:rsidR="00A800BA" w:rsidRDefault="00A800BA" w:rsidP="00A800BA">
      <w:pPr>
        <w:rPr>
          <w:lang w:val="en-US" w:bidi="th-TH"/>
        </w:rPr>
      </w:pPr>
    </w:p>
    <w:p w14:paraId="6BC4D6B4" w14:textId="796D9E6A" w:rsidR="00A800BA" w:rsidRDefault="00A800BA" w:rsidP="00A800BA">
      <w:pPr>
        <w:rPr>
          <w:lang w:val="en-US" w:bidi="th-TH"/>
        </w:rPr>
      </w:pPr>
    </w:p>
    <w:p w14:paraId="7D633F6A" w14:textId="69D48F03" w:rsidR="00A800BA" w:rsidRDefault="00A800BA" w:rsidP="00A800BA">
      <w:pPr>
        <w:rPr>
          <w:lang w:val="en-US" w:bidi="th-TH"/>
        </w:rPr>
      </w:pPr>
    </w:p>
    <w:p w14:paraId="1A7F5CB4" w14:textId="23142D79" w:rsidR="00E60B83" w:rsidRDefault="00E60B83" w:rsidP="00A800BA">
      <w:pPr>
        <w:rPr>
          <w:lang w:val="en-US" w:bidi="th-TH"/>
        </w:rPr>
      </w:pPr>
    </w:p>
    <w:p w14:paraId="58214AC1" w14:textId="103DB91D" w:rsidR="00E60B83" w:rsidRDefault="00E60B83" w:rsidP="00A800BA">
      <w:pPr>
        <w:rPr>
          <w:lang w:val="en-US" w:bidi="th-TH"/>
        </w:rPr>
      </w:pPr>
    </w:p>
    <w:p w14:paraId="2AF34FB3" w14:textId="5345486A" w:rsidR="00E60B83" w:rsidRDefault="00E60B83" w:rsidP="00A800BA">
      <w:pPr>
        <w:rPr>
          <w:lang w:val="en-US" w:bidi="th-TH"/>
        </w:rPr>
      </w:pPr>
    </w:p>
    <w:p w14:paraId="23F7E1CD" w14:textId="77777777" w:rsidR="00E60B83" w:rsidRDefault="00E60B83" w:rsidP="00A800BA">
      <w:pPr>
        <w:rPr>
          <w:lang w:val="en-US" w:bidi="th-TH"/>
        </w:rPr>
      </w:pPr>
    </w:p>
    <w:p w14:paraId="79289746" w14:textId="254047C6" w:rsidR="00A800BA" w:rsidRDefault="00A800BA" w:rsidP="00A800BA">
      <w:pPr>
        <w:rPr>
          <w:lang w:val="en-US" w:bidi="th-TH"/>
        </w:rPr>
      </w:pPr>
    </w:p>
    <w:p w14:paraId="2E0E4DC6" w14:textId="75CA6C69" w:rsidR="00A800BA" w:rsidRDefault="00A800BA" w:rsidP="00A800BA">
      <w:pPr>
        <w:rPr>
          <w:lang w:val="en-US" w:bidi="th-TH"/>
        </w:rPr>
      </w:pPr>
    </w:p>
    <w:p w14:paraId="71ADDCEC" w14:textId="36012F6A" w:rsidR="00A800BA" w:rsidRDefault="00A800BA" w:rsidP="00A800BA">
      <w:pPr>
        <w:rPr>
          <w:lang w:val="en-US" w:bidi="th-TH"/>
        </w:rPr>
      </w:pPr>
    </w:p>
    <w:p w14:paraId="6684BBB7" w14:textId="0D223CE4" w:rsidR="00A800BA" w:rsidRDefault="00A800BA" w:rsidP="00A800BA">
      <w:pPr>
        <w:rPr>
          <w:lang w:val="en-US" w:bidi="th-TH"/>
        </w:rPr>
      </w:pPr>
    </w:p>
    <w:p w14:paraId="7586AF65" w14:textId="4B03BB37" w:rsidR="00A800BA" w:rsidRDefault="00A800BA" w:rsidP="00A800BA">
      <w:pPr>
        <w:rPr>
          <w:lang w:val="en-US" w:bidi="th-TH"/>
        </w:rPr>
      </w:pPr>
    </w:p>
    <w:p w14:paraId="6931FAD4" w14:textId="77777777" w:rsidR="00A800BA" w:rsidRPr="00A800BA" w:rsidRDefault="00A800BA" w:rsidP="00A800BA">
      <w:pPr>
        <w:rPr>
          <w:lang w:val="en-US" w:bidi="th-TH"/>
        </w:rPr>
      </w:pPr>
    </w:p>
    <w:p w14:paraId="64BF2214" w14:textId="77777777" w:rsidR="007A1DFB" w:rsidRPr="007A360C" w:rsidRDefault="00747455" w:rsidP="00AD00C2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lastRenderedPageBreak/>
        <w:t>Section 2 Comparing Class Management to Teaching Plan</w:t>
      </w:r>
    </w:p>
    <w:p w14:paraId="138B46D0" w14:textId="77777777" w:rsidR="00EB2F4D" w:rsidRPr="007A360C" w:rsidRDefault="00EB2F4D" w:rsidP="009F2010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61286277" w14:textId="77777777" w:rsidR="006A18EB" w:rsidRPr="007A360C" w:rsidRDefault="00747455" w:rsidP="006E4679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9F2010" w:rsidRPr="007A360C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Number of actual teaching hours compared to the teaching plan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23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710"/>
        <w:gridCol w:w="1620"/>
        <w:gridCol w:w="3310"/>
      </w:tblGrid>
      <w:tr w:rsidR="006E4679" w:rsidRPr="007A360C" w14:paraId="31495E81" w14:textId="77777777" w:rsidTr="000255FD">
        <w:trPr>
          <w:tblHeader/>
        </w:trPr>
        <w:tc>
          <w:tcPr>
            <w:tcW w:w="3618" w:type="dxa"/>
          </w:tcPr>
          <w:p w14:paraId="65566551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Topics</w:t>
            </w:r>
          </w:p>
        </w:tc>
        <w:tc>
          <w:tcPr>
            <w:tcW w:w="1710" w:type="dxa"/>
          </w:tcPr>
          <w:p w14:paraId="3E79B87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planed teaching hrs.</w:t>
            </w:r>
          </w:p>
        </w:tc>
        <w:tc>
          <w:tcPr>
            <w:tcW w:w="1620" w:type="dxa"/>
          </w:tcPr>
          <w:p w14:paraId="5EA626C9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No. of actual teaching hrs.</w:t>
            </w:r>
          </w:p>
        </w:tc>
        <w:tc>
          <w:tcPr>
            <w:tcW w:w="3310" w:type="dxa"/>
          </w:tcPr>
          <w:p w14:paraId="272AD565" w14:textId="77777777" w:rsidR="0058463E" w:rsidRPr="007A360C" w:rsidRDefault="0058463E" w:rsidP="0058463E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Reason(s) (in case the discrepancy is more than 25%)</w:t>
            </w:r>
          </w:p>
        </w:tc>
      </w:tr>
      <w:tr w:rsidR="00753758" w:rsidRPr="007A360C" w14:paraId="4FB16C9C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5DD" w14:textId="77777777" w:rsidR="00753758" w:rsidRPr="006E0645" w:rsidRDefault="00753758" w:rsidP="007537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Hlk66281687"/>
            <w:r w:rsidRPr="006E0645">
              <w:rPr>
                <w:rFonts w:ascii="TH SarabunPSK" w:hAnsi="TH SarabunPSK" w:cs="TH SarabunPSK" w:hint="cs"/>
                <w:sz w:val="32"/>
                <w:szCs w:val="32"/>
              </w:rPr>
              <w:t xml:space="preserve">Orientation </w:t>
            </w:r>
          </w:p>
          <w:p w14:paraId="72D24EDA" w14:textId="77777777" w:rsidR="00753758" w:rsidRPr="006E0645" w:rsidRDefault="00753758" w:rsidP="0075375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Agreements</w:t>
            </w:r>
          </w:p>
          <w:p w14:paraId="0927ECCC" w14:textId="77777777" w:rsidR="00753758" w:rsidRPr="006E0645" w:rsidRDefault="00753758" w:rsidP="0075375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0645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Course outline and overview</w:t>
            </w:r>
          </w:p>
          <w:p w14:paraId="3C87C53C" w14:textId="5BB3FB4A" w:rsidR="00753758" w:rsidRPr="007A360C" w:rsidRDefault="00753758" w:rsidP="0075375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0645">
              <w:rPr>
                <w:rFonts w:ascii="TH SarabunPSK" w:hAnsi="TH SarabunPSK" w:cs="TH SarabunPSK" w:hint="cs"/>
                <w:sz w:val="32"/>
                <w:szCs w:val="32"/>
              </w:rPr>
              <w:t>- Scores and grade</w:t>
            </w:r>
            <w:bookmarkEnd w:id="0"/>
          </w:p>
        </w:tc>
        <w:tc>
          <w:tcPr>
            <w:tcW w:w="1710" w:type="dxa"/>
          </w:tcPr>
          <w:p w14:paraId="3FA661E5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D065286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698D1B2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3364940A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408" w14:textId="77777777" w:rsidR="00753758" w:rsidRDefault="00753758" w:rsidP="0075375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E064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Aesthetic Appreciation in general</w:t>
            </w:r>
          </w:p>
          <w:p w14:paraId="64A0796E" w14:textId="2924CAD5" w:rsidR="00753758" w:rsidRPr="007A360C" w:rsidRDefault="00753758" w:rsidP="00753758">
            <w:pPr>
              <w:spacing w:line="259" w:lineRule="auto"/>
              <w:ind w:right="3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 Definition</w:t>
            </w:r>
          </w:p>
        </w:tc>
        <w:tc>
          <w:tcPr>
            <w:tcW w:w="1710" w:type="dxa"/>
          </w:tcPr>
          <w:p w14:paraId="7B5F6C37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16C77278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C7F1C10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3F74CFEC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1C9" w14:textId="03862280" w:rsidR="00753758" w:rsidRPr="007A360C" w:rsidRDefault="00753758" w:rsidP="00753758">
            <w:pPr>
              <w:spacing w:after="26" w:line="237" w:lineRule="auto"/>
              <w:ind w:right="3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senses </w:t>
            </w:r>
          </w:p>
        </w:tc>
        <w:tc>
          <w:tcPr>
            <w:tcW w:w="1710" w:type="dxa"/>
          </w:tcPr>
          <w:p w14:paraId="160710CE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281C7EF0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683E7754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4E45607C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49E" w14:textId="4BE6492A" w:rsidR="00753758" w:rsidRPr="007A360C" w:rsidRDefault="00753758" w:rsidP="00753758">
            <w:pPr>
              <w:spacing w:after="19" w:line="23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senses (continue)</w:t>
            </w:r>
          </w:p>
        </w:tc>
        <w:tc>
          <w:tcPr>
            <w:tcW w:w="1710" w:type="dxa"/>
          </w:tcPr>
          <w:p w14:paraId="211020F8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02CD8F68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3033CEF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6503723B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0BB" w14:textId="77777777" w:rsidR="00753758" w:rsidRDefault="00753758" w:rsidP="007537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Art </w:t>
            </w:r>
          </w:p>
          <w:p w14:paraId="59D002EB" w14:textId="77777777" w:rsidR="00753758" w:rsidRDefault="00753758" w:rsidP="007537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Definition</w:t>
            </w:r>
          </w:p>
          <w:p w14:paraId="569366B6" w14:textId="1C0CDB2C" w:rsidR="00753758" w:rsidRPr="007A360C" w:rsidRDefault="00753758" w:rsidP="00753758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Why art?</w:t>
            </w:r>
          </w:p>
        </w:tc>
        <w:tc>
          <w:tcPr>
            <w:tcW w:w="1710" w:type="dxa"/>
          </w:tcPr>
          <w:p w14:paraId="6FD84302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68F9D56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E93BE96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0A006101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74C" w14:textId="3440ECBE" w:rsidR="00753758" w:rsidRPr="007A360C" w:rsidRDefault="00753758" w:rsidP="00753758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Art Appreciation</w:t>
            </w:r>
          </w:p>
        </w:tc>
        <w:tc>
          <w:tcPr>
            <w:tcW w:w="1710" w:type="dxa"/>
          </w:tcPr>
          <w:p w14:paraId="17502DBD" w14:textId="14A155D5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9F757F1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20F59FCE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49027579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B8F" w14:textId="39C712FC" w:rsidR="00753758" w:rsidRPr="007A360C" w:rsidRDefault="00753758" w:rsidP="00753758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Art Appreciation (continue)</w:t>
            </w:r>
          </w:p>
        </w:tc>
        <w:tc>
          <w:tcPr>
            <w:tcW w:w="1710" w:type="dxa"/>
          </w:tcPr>
          <w:p w14:paraId="58AC1FA1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E4645CB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8F06293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028E557B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526" w14:textId="25301ED9" w:rsidR="00753758" w:rsidRPr="007A360C" w:rsidRDefault="00753758" w:rsidP="00753758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midterm</w:t>
            </w:r>
          </w:p>
        </w:tc>
        <w:tc>
          <w:tcPr>
            <w:tcW w:w="1710" w:type="dxa"/>
          </w:tcPr>
          <w:p w14:paraId="7BD83CF8" w14:textId="66ED5851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31A7F433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135016FB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1787A876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4D" w14:textId="421C2161" w:rsidR="00753758" w:rsidRPr="007A360C" w:rsidRDefault="00753758" w:rsidP="00753758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Western Aesthetic: Development in searching answer about art and beauty</w:t>
            </w:r>
          </w:p>
        </w:tc>
        <w:tc>
          <w:tcPr>
            <w:tcW w:w="1710" w:type="dxa"/>
          </w:tcPr>
          <w:p w14:paraId="17C1B89F" w14:textId="5E947AA3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7DD4665A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58678C8B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2245FC85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2ED" w14:textId="4C396911" w:rsidR="00753758" w:rsidRPr="007A360C" w:rsidRDefault="00753758" w:rsidP="00753758">
            <w:pPr>
              <w:spacing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Asian Aesthetic</w:t>
            </w:r>
          </w:p>
        </w:tc>
        <w:tc>
          <w:tcPr>
            <w:tcW w:w="1710" w:type="dxa"/>
          </w:tcPr>
          <w:p w14:paraId="6F1DF071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6A9E10CA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3C7CFEC1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53758" w:rsidRPr="007A360C" w14:paraId="48D0C90F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BF3" w14:textId="5180A16B" w:rsidR="00753758" w:rsidRPr="007A360C" w:rsidRDefault="00753758" w:rsidP="007537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Aesthetic as a science of analysis</w:t>
            </w:r>
          </w:p>
        </w:tc>
        <w:tc>
          <w:tcPr>
            <w:tcW w:w="1710" w:type="dxa"/>
          </w:tcPr>
          <w:p w14:paraId="6809DDF9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5D958DAB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D68CEC2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753758" w:rsidRPr="007A360C" w14:paraId="67E54B9D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D26" w14:textId="4EBD6375" w:rsidR="00753758" w:rsidRPr="007A360C" w:rsidRDefault="00753758" w:rsidP="007537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Various type of arts</w:t>
            </w:r>
          </w:p>
        </w:tc>
        <w:tc>
          <w:tcPr>
            <w:tcW w:w="1710" w:type="dxa"/>
          </w:tcPr>
          <w:p w14:paraId="17CA4F07" w14:textId="1B0B2909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47467950" w14:textId="1631F904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75A8CD9F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58" w:rsidRPr="007A360C" w14:paraId="677BBCB9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3CE" w14:textId="529D5452" w:rsidR="00753758" w:rsidRPr="00A800BA" w:rsidRDefault="00753758" w:rsidP="0075375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3449D">
              <w:rPr>
                <w:rFonts w:ascii="TH SarabunPSK" w:hAnsi="TH SarabunPSK" w:cs="TH SarabunPSK"/>
                <w:sz w:val="32"/>
                <w:szCs w:val="32"/>
              </w:rPr>
              <w:t>Various type of arts</w:t>
            </w:r>
          </w:p>
        </w:tc>
        <w:tc>
          <w:tcPr>
            <w:tcW w:w="1710" w:type="dxa"/>
          </w:tcPr>
          <w:p w14:paraId="3108C3A6" w14:textId="162AD184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38467AAB" w14:textId="03B47E3D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02DCB0EA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58" w:rsidRPr="007A360C" w14:paraId="3C2A09C3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C80" w14:textId="78B8BF4D" w:rsidR="00753758" w:rsidRPr="00A800BA" w:rsidRDefault="00753758" w:rsidP="007537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49D">
              <w:rPr>
                <w:rFonts w:ascii="TH SarabunPSK" w:hAnsi="TH SarabunPSK" w:cs="TH SarabunPSK"/>
                <w:sz w:val="32"/>
                <w:szCs w:val="32"/>
              </w:rPr>
              <w:t>Various type of arts</w:t>
            </w:r>
          </w:p>
        </w:tc>
        <w:tc>
          <w:tcPr>
            <w:tcW w:w="1710" w:type="dxa"/>
          </w:tcPr>
          <w:p w14:paraId="60FA6535" w14:textId="3E5B9000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010990A1" w14:textId="59B01F6C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66FE12F4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758" w:rsidRPr="007A360C" w14:paraId="0DEA8FC4" w14:textId="77777777" w:rsidTr="0081049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B18" w14:textId="628FF44B" w:rsidR="00753758" w:rsidRPr="007A360C" w:rsidRDefault="00753758" w:rsidP="007537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E0645">
              <w:rPr>
                <w:rFonts w:ascii="TH SarabunPSK" w:hAnsi="TH SarabunPSK" w:cs="TH SarabunPSK" w:hint="cs"/>
                <w:sz w:val="32"/>
                <w:szCs w:val="32"/>
              </w:rPr>
              <w:t>- Review all lessons and wrap up</w:t>
            </w:r>
          </w:p>
        </w:tc>
        <w:tc>
          <w:tcPr>
            <w:tcW w:w="1710" w:type="dxa"/>
          </w:tcPr>
          <w:p w14:paraId="32DE959C" w14:textId="54B260C1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14:paraId="201E5CDD" w14:textId="5A36A2E1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310" w:type="dxa"/>
          </w:tcPr>
          <w:p w14:paraId="47DD3FEF" w14:textId="77777777" w:rsidR="00753758" w:rsidRPr="007A360C" w:rsidRDefault="00753758" w:rsidP="007537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BE2376" w14:textId="77777777" w:rsidR="00072246" w:rsidRPr="007A360C" w:rsidRDefault="00072246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56325A1" w14:textId="3B86A5C4" w:rsidR="00DC6DAF" w:rsidRDefault="00DC6DAF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7A7816E" w14:textId="77777777" w:rsidR="00501545" w:rsidRPr="007A360C" w:rsidRDefault="00501545" w:rsidP="00501545">
      <w:pPr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</w:rPr>
        <w:t>Topics that were not taught as planned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701D412F" w14:textId="77777777" w:rsidR="00297449" w:rsidRPr="007A360C" w:rsidRDefault="00297449" w:rsidP="0058463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359"/>
        <w:gridCol w:w="2847"/>
      </w:tblGrid>
      <w:tr w:rsidR="006E4679" w:rsidRPr="007A360C" w14:paraId="49EF8400" w14:textId="77777777" w:rsidTr="00005AE7">
        <w:tc>
          <w:tcPr>
            <w:tcW w:w="3151" w:type="dxa"/>
          </w:tcPr>
          <w:p w14:paraId="2D5A9B64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Topic(s) that couldn’t taught as planned (if any</w:t>
            </w:r>
            <w:r w:rsidR="00D53D34"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3398" w:type="dxa"/>
          </w:tcPr>
          <w:p w14:paraId="080813CA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Significant of topic(s) </w:t>
            </w:r>
          </w:p>
        </w:tc>
        <w:tc>
          <w:tcPr>
            <w:tcW w:w="2880" w:type="dxa"/>
          </w:tcPr>
          <w:p w14:paraId="38EBD24C" w14:textId="77777777" w:rsidR="00D53D34" w:rsidRPr="007A360C" w:rsidRDefault="00A5626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Remedy Plan</w:t>
            </w:r>
          </w:p>
        </w:tc>
      </w:tr>
      <w:tr w:rsidR="006E4679" w:rsidRPr="007A360C" w14:paraId="1B5A759D" w14:textId="77777777" w:rsidTr="00005AE7">
        <w:tc>
          <w:tcPr>
            <w:tcW w:w="3151" w:type="dxa"/>
          </w:tcPr>
          <w:p w14:paraId="04A7DE67" w14:textId="21E76F9B" w:rsidR="00501545" w:rsidRPr="007A360C" w:rsidRDefault="000F0859" w:rsidP="00584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Group work outdoor activities</w:t>
            </w:r>
          </w:p>
        </w:tc>
        <w:tc>
          <w:tcPr>
            <w:tcW w:w="3398" w:type="dxa"/>
          </w:tcPr>
          <w:p w14:paraId="370BC632" w14:textId="2CB5F6F4" w:rsidR="00501545" w:rsidRPr="007A360C" w:rsidRDefault="000F0859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Cannot gather together because of pandemic crisis</w:t>
            </w:r>
          </w:p>
        </w:tc>
        <w:tc>
          <w:tcPr>
            <w:tcW w:w="2880" w:type="dxa"/>
          </w:tcPr>
          <w:p w14:paraId="59BF4F85" w14:textId="07572D8F" w:rsidR="00501545" w:rsidRPr="007A360C" w:rsidRDefault="00501545" w:rsidP="00005A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2B4490EC" w14:textId="77777777" w:rsidTr="00005AE7">
        <w:tc>
          <w:tcPr>
            <w:tcW w:w="3151" w:type="dxa"/>
          </w:tcPr>
          <w:p w14:paraId="785EC8C5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</w:tcPr>
          <w:p w14:paraId="67492B5E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11B473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786C01" w14:textId="77777777" w:rsidR="00EF22C1" w:rsidRPr="007A360C" w:rsidRDefault="00EF22C1" w:rsidP="00297449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26D413AB" w14:textId="77777777" w:rsidR="00297449" w:rsidRPr="007A360C" w:rsidRDefault="00A56265" w:rsidP="00297449">
      <w:pPr>
        <w:rPr>
          <w:rFonts w:ascii="TH SarabunPSK" w:hAnsi="TH SarabunPSK" w:cs="TH SarabunPSK"/>
          <w:b/>
          <w:bCs/>
          <w:spacing w:val="-20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3</w:t>
      </w:r>
      <w:r w:rsidR="00297449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. </w:t>
      </w:r>
      <w:r w:rsidR="00EF22C1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Effectiveness of the teaching methods specified in the Course Specification</w:t>
      </w:r>
    </w:p>
    <w:p w14:paraId="31034E88" w14:textId="77777777" w:rsidR="00A20435" w:rsidRPr="007A360C" w:rsidRDefault="00A20435" w:rsidP="006E4679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tbl>
      <w:tblPr>
        <w:tblW w:w="10057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886"/>
        <w:gridCol w:w="1429"/>
        <w:gridCol w:w="1429"/>
        <w:gridCol w:w="2550"/>
      </w:tblGrid>
      <w:tr w:rsidR="006E4679" w:rsidRPr="007A360C" w14:paraId="34356DDA" w14:textId="77777777" w:rsidTr="0058463E">
        <w:tc>
          <w:tcPr>
            <w:tcW w:w="1763" w:type="dxa"/>
            <w:vMerge w:val="restart"/>
          </w:tcPr>
          <w:p w14:paraId="66E87A5A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Learning Outcome</w:t>
            </w:r>
          </w:p>
        </w:tc>
        <w:tc>
          <w:tcPr>
            <w:tcW w:w="2886" w:type="dxa"/>
            <w:vMerge w:val="restart"/>
          </w:tcPr>
          <w:p w14:paraId="7FAAC710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Teaching methods specified in the course specification</w:t>
            </w:r>
          </w:p>
        </w:tc>
        <w:tc>
          <w:tcPr>
            <w:tcW w:w="2858" w:type="dxa"/>
            <w:gridSpan w:val="2"/>
          </w:tcPr>
          <w:p w14:paraId="55A3BCC7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Effectiveness</w:t>
            </w:r>
          </w:p>
        </w:tc>
        <w:tc>
          <w:tcPr>
            <w:tcW w:w="2550" w:type="dxa"/>
            <w:vMerge w:val="restart"/>
          </w:tcPr>
          <w:p w14:paraId="058E03D3" w14:textId="77777777" w:rsidR="00622D49" w:rsidRPr="007A360C" w:rsidRDefault="005F44A6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  <w:t>Problems of the teaching method(s) (if any) and suggestions</w:t>
            </w:r>
          </w:p>
        </w:tc>
      </w:tr>
      <w:tr w:rsidR="006E4679" w:rsidRPr="007A360C" w14:paraId="620DADA2" w14:textId="77777777" w:rsidTr="0058463E">
        <w:tc>
          <w:tcPr>
            <w:tcW w:w="1763" w:type="dxa"/>
            <w:vMerge/>
          </w:tcPr>
          <w:p w14:paraId="00C4008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886" w:type="dxa"/>
            <w:vMerge/>
          </w:tcPr>
          <w:p w14:paraId="7A5483E4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429" w:type="dxa"/>
          </w:tcPr>
          <w:p w14:paraId="1754CE06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Yes</w:t>
            </w:r>
          </w:p>
          <w:p w14:paraId="2B707580" w14:textId="77777777" w:rsidR="00A20435" w:rsidRPr="007A360C" w:rsidRDefault="0058463E" w:rsidP="00CF43A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(</w:t>
            </w:r>
            <w:r w:rsidRPr="007A360C">
              <w:rPr>
                <w:rFonts w:ascii="TH SarabunPSK" w:eastAsia="Adobe Fangsong Std R" w:hAnsi="TH SarabunPSK" w:cs="TH SarabunPSK" w:hint="cs"/>
                <w:b/>
                <w:sz w:val="32"/>
                <w:szCs w:val="32"/>
                <w:cs/>
                <w:lang w:val="en-US" w:bidi="th-TH"/>
              </w:rPr>
              <w:t>√</w:t>
            </w:r>
            <w:r w:rsidR="00A20435" w:rsidRPr="007A360C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429" w:type="dxa"/>
          </w:tcPr>
          <w:p w14:paraId="1458879E" w14:textId="77777777" w:rsidR="00622D49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No</w:t>
            </w:r>
          </w:p>
          <w:p w14:paraId="23578341" w14:textId="77777777" w:rsidR="00A20435" w:rsidRPr="007A360C" w:rsidRDefault="00A20435" w:rsidP="00CF43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(X)</w:t>
            </w:r>
          </w:p>
        </w:tc>
        <w:tc>
          <w:tcPr>
            <w:tcW w:w="2550" w:type="dxa"/>
            <w:vMerge/>
          </w:tcPr>
          <w:p w14:paraId="6F5319B2" w14:textId="77777777" w:rsidR="00622D49" w:rsidRPr="007A360C" w:rsidRDefault="00622D49" w:rsidP="008F72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6E4679" w:rsidRPr="007A360C" w14:paraId="0588F022" w14:textId="77777777" w:rsidTr="0058463E">
        <w:tc>
          <w:tcPr>
            <w:tcW w:w="1763" w:type="dxa"/>
          </w:tcPr>
          <w:p w14:paraId="41CB1650" w14:textId="77777777" w:rsidR="00A20435" w:rsidRPr="007A360C" w:rsidRDefault="00A20435" w:rsidP="0055193F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Morals and Ethics</w:t>
            </w:r>
          </w:p>
        </w:tc>
        <w:tc>
          <w:tcPr>
            <w:tcW w:w="2886" w:type="dxa"/>
          </w:tcPr>
          <w:p w14:paraId="5BE5B350" w14:textId="7258F271" w:rsidR="00B8253D" w:rsidRDefault="00B8253D" w:rsidP="00B8253D">
            <w:pPr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Check out these behaviors by observation;</w:t>
            </w:r>
          </w:p>
          <w:p w14:paraId="2723DB92" w14:textId="5959CBB1" w:rsidR="00A20435" w:rsidRPr="007A360C" w:rsidRDefault="00B8253D" w:rsidP="00B825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at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tending class on time,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d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ressing properly according to the university regulation, responsible for group work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,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 xml:space="preserve"> honesty 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- </w:t>
            </w:r>
            <w:r w:rsidRPr="006E0645">
              <w:rPr>
                <w:rFonts w:ascii="TH SarabunPSK" w:eastAsia="AngsanaUPC-Bold" w:hAnsi="TH SarabunPSK" w:cs="TH SarabunPSK" w:hint="cs"/>
                <w:sz w:val="32"/>
                <w:szCs w:val="32"/>
              </w:rPr>
              <w:t>not cheating in the exam or copying other’s homework</w:t>
            </w:r>
          </w:p>
        </w:tc>
        <w:tc>
          <w:tcPr>
            <w:tcW w:w="1429" w:type="dxa"/>
          </w:tcPr>
          <w:p w14:paraId="25AB4815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36F91184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0C21BE2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F077489" w14:textId="77777777" w:rsidTr="0058463E">
        <w:tc>
          <w:tcPr>
            <w:tcW w:w="1763" w:type="dxa"/>
          </w:tcPr>
          <w:p w14:paraId="7170F588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Knowledge</w:t>
            </w:r>
          </w:p>
        </w:tc>
        <w:tc>
          <w:tcPr>
            <w:tcW w:w="2886" w:type="dxa"/>
          </w:tcPr>
          <w:p w14:paraId="1588508E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E-learning, Discussions, In-class assignments in both oral and written form</w:t>
            </w:r>
          </w:p>
        </w:tc>
        <w:tc>
          <w:tcPr>
            <w:tcW w:w="1429" w:type="dxa"/>
          </w:tcPr>
          <w:p w14:paraId="29870BAA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3CD73573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272A5B90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EC73FB3" w14:textId="77777777" w:rsidTr="0058463E">
        <w:tc>
          <w:tcPr>
            <w:tcW w:w="1763" w:type="dxa"/>
          </w:tcPr>
          <w:p w14:paraId="7C0E81B5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 xml:space="preserve">Cognitive </w:t>
            </w:r>
            <w:r w:rsidR="005F44A6"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Development</w:t>
            </w:r>
          </w:p>
        </w:tc>
        <w:tc>
          <w:tcPr>
            <w:tcW w:w="2886" w:type="dxa"/>
          </w:tcPr>
          <w:p w14:paraId="53930A11" w14:textId="71FAB7A6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Lecture, Multimedia material, Discussions, In-class assignments in both oral and written form</w:t>
            </w:r>
            <w:r w:rsidR="00381C03">
              <w:rPr>
                <w:rFonts w:ascii="TH SarabunPSK" w:hAnsi="TH SarabunPSK" w:cs="TH SarabunPSK"/>
                <w:sz w:val="32"/>
                <w:szCs w:val="32"/>
              </w:rPr>
              <w:t xml:space="preserve"> using straproblem solving thinking based</w:t>
            </w:r>
          </w:p>
        </w:tc>
        <w:tc>
          <w:tcPr>
            <w:tcW w:w="1429" w:type="dxa"/>
          </w:tcPr>
          <w:p w14:paraId="4AF61E31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EF12CD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65523BA6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12530B5B" w14:textId="77777777" w:rsidTr="0058463E">
        <w:tc>
          <w:tcPr>
            <w:tcW w:w="1763" w:type="dxa"/>
          </w:tcPr>
          <w:p w14:paraId="5CE37B2F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lastRenderedPageBreak/>
              <w:t>Interpersonal Skills and Responsibilities</w:t>
            </w:r>
          </w:p>
        </w:tc>
        <w:tc>
          <w:tcPr>
            <w:tcW w:w="2886" w:type="dxa"/>
          </w:tcPr>
          <w:p w14:paraId="1DF9AD04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Class discussion, In-class assignment and group work</w:t>
            </w:r>
          </w:p>
        </w:tc>
        <w:tc>
          <w:tcPr>
            <w:tcW w:w="1429" w:type="dxa"/>
          </w:tcPr>
          <w:p w14:paraId="0E6F3E5C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5CB802F9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1A56E31A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4679" w:rsidRPr="007A360C" w14:paraId="748F4C9C" w14:textId="77777777" w:rsidTr="0058463E">
        <w:tc>
          <w:tcPr>
            <w:tcW w:w="1763" w:type="dxa"/>
          </w:tcPr>
          <w:p w14:paraId="16E74A4C" w14:textId="77777777" w:rsidR="00A20435" w:rsidRPr="007A360C" w:rsidRDefault="00A20435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bCs/>
                <w:sz w:val="32"/>
                <w:szCs w:val="32"/>
                <w:lang w:bidi="th-TH"/>
              </w:rPr>
              <w:t>Numerical Analysis, Communication and Information Technology Skills</w:t>
            </w:r>
          </w:p>
        </w:tc>
        <w:tc>
          <w:tcPr>
            <w:tcW w:w="2886" w:type="dxa"/>
          </w:tcPr>
          <w:p w14:paraId="421A0DD7" w14:textId="77777777" w:rsidR="00A20435" w:rsidRPr="007A360C" w:rsidRDefault="00526F74" w:rsidP="005519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E-learning and On-line research and assignments</w:t>
            </w:r>
          </w:p>
        </w:tc>
        <w:tc>
          <w:tcPr>
            <w:tcW w:w="1429" w:type="dxa"/>
          </w:tcPr>
          <w:p w14:paraId="7C91CED6" w14:textId="77777777" w:rsidR="00A20435" w:rsidRPr="007A360C" w:rsidRDefault="00526F74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√</w:t>
            </w:r>
          </w:p>
        </w:tc>
        <w:tc>
          <w:tcPr>
            <w:tcW w:w="1429" w:type="dxa"/>
          </w:tcPr>
          <w:p w14:paraId="00B8F0DD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14:paraId="51FD1158" w14:textId="77777777" w:rsidR="00A20435" w:rsidRPr="007A360C" w:rsidRDefault="00A204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7AFAB4" w14:textId="77777777" w:rsidR="005F44A6" w:rsidRPr="007A360C" w:rsidRDefault="005F44A6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iCs/>
          <w:sz w:val="32"/>
          <w:szCs w:val="32"/>
          <w:lang w:val="en-US" w:bidi="th-TH"/>
        </w:rPr>
      </w:pPr>
    </w:p>
    <w:p w14:paraId="60F092F2" w14:textId="77777777" w:rsidR="005F0302" w:rsidRPr="007A360C" w:rsidRDefault="009E25B7" w:rsidP="005F030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iCs/>
          <w:sz w:val="32"/>
          <w:szCs w:val="32"/>
          <w:lang w:val="en-US" w:bidi="th-TH"/>
        </w:rPr>
        <w:t>4</w:t>
      </w:r>
      <w:r w:rsidR="005F0302" w:rsidRPr="007A360C">
        <w:rPr>
          <w:rFonts w:ascii="TH SarabunPSK" w:hAnsi="TH SarabunPSK" w:cs="TH SarabunPSK" w:hint="cs"/>
          <w:bCs/>
          <w:iCs/>
          <w:sz w:val="32"/>
          <w:szCs w:val="32"/>
        </w:rPr>
        <w:t xml:space="preserve">. </w:t>
      </w:r>
      <w:r w:rsidRPr="007A360C">
        <w:rPr>
          <w:rFonts w:ascii="TH SarabunPSK" w:hAnsi="TH SarabunPSK" w:cs="TH SarabunPSK" w:hint="cs"/>
          <w:b/>
          <w:sz w:val="32"/>
          <w:szCs w:val="32"/>
          <w:lang w:val="en-US" w:bidi="th-TH"/>
        </w:rPr>
        <w:t>Suggestions for Improving Teaching Methods</w:t>
      </w:r>
    </w:p>
    <w:p w14:paraId="084239AA" w14:textId="77777777" w:rsidR="00930EA2" w:rsidRPr="007A360C" w:rsidRDefault="00526F74" w:rsidP="00526F74">
      <w:pPr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-</w:t>
      </w:r>
    </w:p>
    <w:p w14:paraId="6FAAE9E0" w14:textId="77777777" w:rsidR="00801FE8" w:rsidRPr="007A360C" w:rsidRDefault="00801FE8" w:rsidP="006E4679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0ADB1C48" w14:textId="77777777" w:rsidR="007A1DFB" w:rsidRPr="007A360C" w:rsidRDefault="009E25B7" w:rsidP="00622D49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3 Report of Course Management</w:t>
      </w:r>
    </w:p>
    <w:p w14:paraId="12D8AAD5" w14:textId="38614CCE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Number of enrolled student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ab/>
      </w:r>
      <w:r w:rsidR="00005AE7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="00A21479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          </w:t>
      </w:r>
      <w:r w:rsidR="00CB41EF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5F5E60" w:rsidRPr="005F5E60">
        <w:rPr>
          <w:rFonts w:ascii="TH SarabunPSK" w:hAnsi="TH SarabunPSK" w:cs="TH SarabunPSK"/>
          <w:sz w:val="32"/>
          <w:szCs w:val="32"/>
          <w:lang w:bidi="ar-EG"/>
        </w:rPr>
        <w:t>10</w:t>
      </w:r>
      <w:r w:rsidR="00526F74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>Students</w:t>
      </w:r>
    </w:p>
    <w:p w14:paraId="1D1E7B75" w14:textId="0E05715C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 xml:space="preserve">Number of student in course at the end of semester </w:t>
      </w:r>
      <w:r w:rsidR="00526F74" w:rsidRPr="007A360C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="005F5E60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5F5E60" w:rsidRPr="005F5E60">
        <w:rPr>
          <w:rFonts w:ascii="TH SarabunPSK" w:hAnsi="TH SarabunPSK" w:cs="TH SarabunPSK"/>
          <w:bCs/>
          <w:sz w:val="32"/>
          <w:szCs w:val="32"/>
        </w:rPr>
        <w:t xml:space="preserve">10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</w:t>
      </w:r>
    </w:p>
    <w:p w14:paraId="3572F552" w14:textId="01DA9B96" w:rsidR="00005A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rtl/>
          <w:lang w:bidi="ar-EG"/>
        </w:rPr>
      </w:pPr>
      <w:r w:rsidRPr="007A360C">
        <w:rPr>
          <w:rFonts w:ascii="TH SarabunPSK" w:hAnsi="TH SarabunPSK" w:cs="TH SarabunPSK" w:hint="cs"/>
          <w:b/>
          <w:sz w:val="32"/>
          <w:szCs w:val="32"/>
        </w:rPr>
        <w:t>Number of withdrew student (W)</w:t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Pr="007A360C">
        <w:rPr>
          <w:rFonts w:ascii="TH SarabunPSK" w:hAnsi="TH SarabunPSK" w:cs="TH SarabunPSK" w:hint="cs"/>
          <w:sz w:val="32"/>
          <w:szCs w:val="32"/>
        </w:rPr>
        <w:tab/>
      </w:r>
      <w:r w:rsidR="00005AE7" w:rsidRPr="007A360C">
        <w:rPr>
          <w:rFonts w:ascii="TH SarabunPSK" w:hAnsi="TH SarabunPSK" w:cs="TH SarabunPSK" w:hint="cs"/>
          <w:sz w:val="32"/>
          <w:szCs w:val="32"/>
        </w:rPr>
        <w:t xml:space="preserve">   </w:t>
      </w:r>
      <w:r w:rsidR="00D917F0">
        <w:rPr>
          <w:rFonts w:ascii="TH SarabunPSK" w:hAnsi="TH SarabunPSK" w:cs="TH SarabunPSK"/>
          <w:sz w:val="32"/>
          <w:szCs w:val="32"/>
        </w:rPr>
        <w:t xml:space="preserve">  </w:t>
      </w:r>
      <w:r w:rsidR="005F5E60">
        <w:rPr>
          <w:rFonts w:ascii="TH SarabunPSK" w:hAnsi="TH SarabunPSK" w:cs="TH SarabunPSK"/>
          <w:sz w:val="32"/>
          <w:szCs w:val="32"/>
        </w:rPr>
        <w:t xml:space="preserve"> </w:t>
      </w:r>
      <w:r w:rsidR="00D917F0">
        <w:rPr>
          <w:rFonts w:ascii="TH SarabunPSK" w:hAnsi="TH SarabunPSK" w:cs="TH SarabunPSK"/>
          <w:sz w:val="32"/>
          <w:szCs w:val="32"/>
        </w:rPr>
        <w:t xml:space="preserve">0 </w:t>
      </w: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Students</w:t>
      </w:r>
      <w:r w:rsidR="00CC2E93" w:rsidRPr="007A360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</w:t>
      </w:r>
    </w:p>
    <w:p w14:paraId="163A1F03" w14:textId="77777777" w:rsidR="005E00E7" w:rsidRPr="007A360C" w:rsidRDefault="009E25B7" w:rsidP="00005AE7">
      <w:pPr>
        <w:numPr>
          <w:ilvl w:val="0"/>
          <w:numId w:val="14"/>
        </w:numPr>
        <w:ind w:left="360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Grade Distribution</w:t>
      </w:r>
    </w:p>
    <w:p w14:paraId="4EC46FDC" w14:textId="77777777" w:rsidR="005E00E7" w:rsidRPr="007A360C" w:rsidRDefault="005E00E7" w:rsidP="008F72FD">
      <w:pPr>
        <w:tabs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99"/>
        <w:gridCol w:w="3049"/>
      </w:tblGrid>
      <w:tr w:rsidR="006E4679" w:rsidRPr="007A360C" w14:paraId="348E8013" w14:textId="77777777" w:rsidTr="00B36FA8">
        <w:tc>
          <w:tcPr>
            <w:tcW w:w="3041" w:type="dxa"/>
          </w:tcPr>
          <w:p w14:paraId="6104267C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Grade</w:t>
            </w:r>
          </w:p>
        </w:tc>
        <w:tc>
          <w:tcPr>
            <w:tcW w:w="2999" w:type="dxa"/>
          </w:tcPr>
          <w:p w14:paraId="77453B89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No. of Students</w:t>
            </w:r>
          </w:p>
        </w:tc>
        <w:tc>
          <w:tcPr>
            <w:tcW w:w="3049" w:type="dxa"/>
          </w:tcPr>
          <w:p w14:paraId="3609E477" w14:textId="77777777" w:rsidR="00C44D75" w:rsidRPr="007A360C" w:rsidRDefault="003203F8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Percentage</w:t>
            </w:r>
          </w:p>
        </w:tc>
      </w:tr>
      <w:tr w:rsidR="006E4679" w:rsidRPr="007A360C" w14:paraId="7187E7A1" w14:textId="77777777" w:rsidTr="00B36FA8">
        <w:tc>
          <w:tcPr>
            <w:tcW w:w="3041" w:type="dxa"/>
          </w:tcPr>
          <w:p w14:paraId="59D42062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2999" w:type="dxa"/>
          </w:tcPr>
          <w:p w14:paraId="39EB3461" w14:textId="2CF0A795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49" w:type="dxa"/>
          </w:tcPr>
          <w:p w14:paraId="0F4552D8" w14:textId="27E7A718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E4679" w:rsidRPr="007A360C" w14:paraId="078D4E9E" w14:textId="77777777" w:rsidTr="00B36FA8">
        <w:tc>
          <w:tcPr>
            <w:tcW w:w="3041" w:type="dxa"/>
          </w:tcPr>
          <w:p w14:paraId="05CE106A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A-</w:t>
            </w:r>
          </w:p>
        </w:tc>
        <w:tc>
          <w:tcPr>
            <w:tcW w:w="2999" w:type="dxa"/>
          </w:tcPr>
          <w:p w14:paraId="4D586EF9" w14:textId="2759DD04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049" w:type="dxa"/>
          </w:tcPr>
          <w:p w14:paraId="54A636B3" w14:textId="531E20AD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E4679" w:rsidRPr="007A360C" w14:paraId="09F7D065" w14:textId="77777777" w:rsidTr="00B36FA8">
        <w:tc>
          <w:tcPr>
            <w:tcW w:w="3041" w:type="dxa"/>
          </w:tcPr>
          <w:p w14:paraId="530DB1DA" w14:textId="77777777" w:rsidR="00501545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  <w:r w:rsidR="00E41009" w:rsidRPr="007A360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+</w:t>
            </w:r>
          </w:p>
        </w:tc>
        <w:tc>
          <w:tcPr>
            <w:tcW w:w="2999" w:type="dxa"/>
          </w:tcPr>
          <w:p w14:paraId="4F6CE9B6" w14:textId="3D80ACC8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</w:p>
        </w:tc>
        <w:tc>
          <w:tcPr>
            <w:tcW w:w="3049" w:type="dxa"/>
          </w:tcPr>
          <w:p w14:paraId="204ECC14" w14:textId="19BA41AE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6E4679" w:rsidRPr="007A360C" w14:paraId="106522EE" w14:textId="77777777" w:rsidTr="00B36FA8">
        <w:tc>
          <w:tcPr>
            <w:tcW w:w="3041" w:type="dxa"/>
          </w:tcPr>
          <w:p w14:paraId="03025DDB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2999" w:type="dxa"/>
          </w:tcPr>
          <w:p w14:paraId="0CD73FA7" w14:textId="7B437E7A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38B199C6" w14:textId="35DE5B5C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E4679" w:rsidRPr="007A360C" w14:paraId="642F66C0" w14:textId="77777777" w:rsidTr="00B36FA8">
        <w:tc>
          <w:tcPr>
            <w:tcW w:w="3041" w:type="dxa"/>
          </w:tcPr>
          <w:p w14:paraId="12F9BF22" w14:textId="77777777" w:rsidR="00501545" w:rsidRPr="007A360C" w:rsidRDefault="00E41009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B-</w:t>
            </w:r>
          </w:p>
        </w:tc>
        <w:tc>
          <w:tcPr>
            <w:tcW w:w="2999" w:type="dxa"/>
          </w:tcPr>
          <w:p w14:paraId="12263772" w14:textId="67581783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5F29DDD0" w14:textId="2E63BAF4" w:rsidR="00501545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E4679" w:rsidRPr="007A360C" w14:paraId="06102CCA" w14:textId="77777777" w:rsidTr="00B36FA8">
        <w:tc>
          <w:tcPr>
            <w:tcW w:w="3041" w:type="dxa"/>
          </w:tcPr>
          <w:p w14:paraId="0985CD10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  <w:r w:rsidR="003203F8" w:rsidRPr="007A360C">
              <w:rPr>
                <w:rFonts w:ascii="TH SarabunPSK" w:hAnsi="TH SarabunPSK" w:cs="TH SarabunPSK" w:hint="cs"/>
                <w:sz w:val="32"/>
                <w:szCs w:val="32"/>
              </w:rPr>
              <w:t>+</w:t>
            </w:r>
          </w:p>
        </w:tc>
        <w:tc>
          <w:tcPr>
            <w:tcW w:w="2999" w:type="dxa"/>
          </w:tcPr>
          <w:p w14:paraId="6D189535" w14:textId="398AECE8" w:rsidR="003203F8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63210D82" w14:textId="4307F703" w:rsidR="003203F8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E4679" w:rsidRPr="007A360C" w14:paraId="09518EDE" w14:textId="77777777" w:rsidTr="00B36FA8">
        <w:tc>
          <w:tcPr>
            <w:tcW w:w="3041" w:type="dxa"/>
          </w:tcPr>
          <w:p w14:paraId="3592FED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2999" w:type="dxa"/>
          </w:tcPr>
          <w:p w14:paraId="6346BC64" w14:textId="0C7155B1" w:rsidR="003203F8" w:rsidRPr="007A360C" w:rsidRDefault="008F1953" w:rsidP="00526F7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</w:p>
        </w:tc>
        <w:tc>
          <w:tcPr>
            <w:tcW w:w="3049" w:type="dxa"/>
          </w:tcPr>
          <w:p w14:paraId="2BB63D11" w14:textId="71EBB9CA" w:rsidR="003203F8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E4679" w:rsidRPr="007A360C" w14:paraId="41B2FE3A" w14:textId="77777777" w:rsidTr="00B36FA8">
        <w:tc>
          <w:tcPr>
            <w:tcW w:w="3041" w:type="dxa"/>
          </w:tcPr>
          <w:p w14:paraId="18E29E63" w14:textId="77777777" w:rsidR="003203F8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C-</w:t>
            </w:r>
          </w:p>
        </w:tc>
        <w:tc>
          <w:tcPr>
            <w:tcW w:w="2999" w:type="dxa"/>
          </w:tcPr>
          <w:p w14:paraId="48E2F73C" w14:textId="21AF64D6" w:rsidR="003203F8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46338646" w14:textId="239BF5CC" w:rsidR="003203F8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E4679" w:rsidRPr="007A360C" w14:paraId="1EAB4A59" w14:textId="77777777" w:rsidTr="00B36FA8">
        <w:tc>
          <w:tcPr>
            <w:tcW w:w="3041" w:type="dxa"/>
          </w:tcPr>
          <w:p w14:paraId="0ACFC5E6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D+</w:t>
            </w:r>
          </w:p>
        </w:tc>
        <w:tc>
          <w:tcPr>
            <w:tcW w:w="2999" w:type="dxa"/>
          </w:tcPr>
          <w:p w14:paraId="5FE7BF53" w14:textId="60BC3670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58A3CAE3" w14:textId="3131666E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E4679" w:rsidRPr="007A360C" w14:paraId="09F3EBD4" w14:textId="77777777" w:rsidTr="00B36FA8">
        <w:tc>
          <w:tcPr>
            <w:tcW w:w="3041" w:type="dxa"/>
          </w:tcPr>
          <w:p w14:paraId="2C4FF0AE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</w:p>
        </w:tc>
        <w:tc>
          <w:tcPr>
            <w:tcW w:w="2999" w:type="dxa"/>
          </w:tcPr>
          <w:p w14:paraId="11D10D78" w14:textId="2F815894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1BFE684C" w14:textId="4F336333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E4679" w:rsidRPr="007A360C" w14:paraId="43C12E42" w14:textId="77777777" w:rsidTr="00B36FA8">
        <w:tc>
          <w:tcPr>
            <w:tcW w:w="3041" w:type="dxa"/>
          </w:tcPr>
          <w:p w14:paraId="6DAACAAD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D-</w:t>
            </w:r>
          </w:p>
        </w:tc>
        <w:tc>
          <w:tcPr>
            <w:tcW w:w="2999" w:type="dxa"/>
          </w:tcPr>
          <w:p w14:paraId="4C2E448F" w14:textId="10300334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26090994" w14:textId="0171822F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E4679" w:rsidRPr="007A360C" w14:paraId="23617DE0" w14:textId="77777777" w:rsidTr="00B36FA8">
        <w:tc>
          <w:tcPr>
            <w:tcW w:w="3041" w:type="dxa"/>
          </w:tcPr>
          <w:p w14:paraId="65187C5B" w14:textId="77777777" w:rsidR="008F7C91" w:rsidRPr="007A360C" w:rsidRDefault="008F7C91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</w:p>
        </w:tc>
        <w:tc>
          <w:tcPr>
            <w:tcW w:w="2999" w:type="dxa"/>
          </w:tcPr>
          <w:p w14:paraId="77679BDA" w14:textId="1CF7A8C6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5CD2F081" w14:textId="7A9BF2B4" w:rsidR="008F7C91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203F8" w:rsidRPr="007A360C" w14:paraId="05CDE507" w14:textId="77777777" w:rsidTr="00B36FA8">
        <w:tc>
          <w:tcPr>
            <w:tcW w:w="3041" w:type="dxa"/>
          </w:tcPr>
          <w:p w14:paraId="6E26BB43" w14:textId="77777777" w:rsidR="003203F8" w:rsidRPr="007A360C" w:rsidRDefault="003203F8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I (Incomplete)</w:t>
            </w:r>
          </w:p>
        </w:tc>
        <w:tc>
          <w:tcPr>
            <w:tcW w:w="2999" w:type="dxa"/>
          </w:tcPr>
          <w:p w14:paraId="5EEADEB7" w14:textId="64128753" w:rsidR="003203F8" w:rsidRPr="007A360C" w:rsidRDefault="008F1953" w:rsidP="0032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49" w:type="dxa"/>
          </w:tcPr>
          <w:p w14:paraId="736F098A" w14:textId="4BBAD4FC" w:rsidR="00C61339" w:rsidRPr="007A360C" w:rsidRDefault="008F1953" w:rsidP="00C61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46D7F49D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5D01847" w14:textId="77777777" w:rsidR="0059014D" w:rsidRPr="007A360C" w:rsidRDefault="0059014D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5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Factors causing unusual grade distribution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(If any)</w:t>
      </w:r>
      <w:r w:rsidR="00CF54B8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ab/>
      </w:r>
    </w:p>
    <w:p w14:paraId="7B40558C" w14:textId="072D7A2C" w:rsidR="00CF54B8" w:rsidRPr="007A360C" w:rsidRDefault="007A360C" w:rsidP="000E25C9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/>
          <w:sz w:val="32"/>
          <w:szCs w:val="32"/>
          <w:lang w:val="en-US" w:bidi="th-TH"/>
        </w:rPr>
        <w:t>-</w:t>
      </w:r>
    </w:p>
    <w:p w14:paraId="6E1EE26E" w14:textId="77777777" w:rsidR="006E4679" w:rsidRPr="007A360C" w:rsidRDefault="006E4679" w:rsidP="0059014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14:paraId="31E1787E" w14:textId="77777777" w:rsidR="005E00E7" w:rsidRPr="007A360C" w:rsidRDefault="0059014D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6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Discrepancies in the evaluation plan specified in the Course Specification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</w:p>
    <w:p w14:paraId="31D84E38" w14:textId="77777777" w:rsidR="00CC2E93" w:rsidRPr="007A360C" w:rsidRDefault="005E00E7" w:rsidP="00816A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6.1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time frame</w:t>
      </w:r>
    </w:p>
    <w:p w14:paraId="523D8905" w14:textId="77777777" w:rsidR="008456CF" w:rsidRPr="007A360C" w:rsidRDefault="008456CF" w:rsidP="00A24148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521"/>
      </w:tblGrid>
      <w:tr w:rsidR="006E4679" w:rsidRPr="007A360C" w14:paraId="78782A4E" w14:textId="77777777" w:rsidTr="00CF43AB">
        <w:tc>
          <w:tcPr>
            <w:tcW w:w="5012" w:type="dxa"/>
          </w:tcPr>
          <w:p w14:paraId="1DBE5405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5012" w:type="dxa"/>
          </w:tcPr>
          <w:p w14:paraId="29A9F712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09999991" w14:textId="77777777" w:rsidTr="00CF43AB">
        <w:tc>
          <w:tcPr>
            <w:tcW w:w="5012" w:type="dxa"/>
          </w:tcPr>
          <w:p w14:paraId="34FBD817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5012" w:type="dxa"/>
          </w:tcPr>
          <w:p w14:paraId="3C9DB79B" w14:textId="77777777" w:rsidR="00B72B9E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64A50480" w14:textId="77777777" w:rsidR="00712ED2" w:rsidRPr="007A360C" w:rsidRDefault="005E00E7" w:rsidP="008F72FD">
      <w:pP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 </w:t>
      </w:r>
      <w:r w:rsidR="008F72FD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 xml:space="preserve">    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val="en-US" w:bidi="th-TH"/>
        </w:rPr>
        <w:t>6.2</w:t>
      </w:r>
      <w:r w:rsidRPr="007A360C">
        <w:rPr>
          <w:rFonts w:ascii="TH SarabunPSK" w:hAnsi="TH SarabunPSK" w:cs="TH SarabunPSK" w:hint="cs"/>
          <w:bCs/>
          <w:sz w:val="32"/>
          <w:szCs w:val="32"/>
          <w:lang w:val="en-US" w:bidi="th-TH"/>
        </w:rPr>
        <w:t xml:space="preserve"> </w:t>
      </w:r>
      <w:r w:rsidR="00A60E15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Discrepancy in evaluation methods of learning Outcome (If any)</w:t>
      </w:r>
      <w:r w:rsidR="00A60E15" w:rsidRPr="007A360C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</w:t>
      </w:r>
    </w:p>
    <w:p w14:paraId="29AA7E83" w14:textId="77777777" w:rsidR="00A60E15" w:rsidRPr="007A360C" w:rsidRDefault="00A60E15" w:rsidP="00A60E15">
      <w:pPr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507"/>
      </w:tblGrid>
      <w:tr w:rsidR="006E4679" w:rsidRPr="007A360C" w14:paraId="46FFB72E" w14:textId="77777777" w:rsidTr="00A60E15">
        <w:tc>
          <w:tcPr>
            <w:tcW w:w="4690" w:type="dxa"/>
          </w:tcPr>
          <w:p w14:paraId="0CC44388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4625" w:type="dxa"/>
          </w:tcPr>
          <w:p w14:paraId="605F6703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6E4679" w:rsidRPr="007A360C" w14:paraId="7C91D076" w14:textId="77777777" w:rsidTr="00A60E15">
        <w:tc>
          <w:tcPr>
            <w:tcW w:w="4690" w:type="dxa"/>
          </w:tcPr>
          <w:p w14:paraId="5B23386D" w14:textId="6F2404E6" w:rsidR="00B72B9E" w:rsidRPr="007A360C" w:rsidRDefault="00B72B9E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5" w:type="dxa"/>
          </w:tcPr>
          <w:p w14:paraId="210CA139" w14:textId="77777777" w:rsidR="00B72B9E" w:rsidRPr="007A360C" w:rsidRDefault="00B72B9E" w:rsidP="00B36F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F72706" w14:textId="77777777" w:rsidR="00CC2E93" w:rsidRPr="007A360C" w:rsidRDefault="00A60E15" w:rsidP="00A24148">
      <w:pPr>
        <w:rPr>
          <w:rFonts w:ascii="TH SarabunPSK" w:hAnsi="TH SarabunPSK" w:cs="TH SarabunPSK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7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5E00E7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Verification of student’s achievement</w:t>
      </w:r>
    </w:p>
    <w:p w14:paraId="24A0B0E0" w14:textId="77777777" w:rsidR="007A1DFB" w:rsidRPr="007A360C" w:rsidRDefault="007A1DFB" w:rsidP="008F72FD">
      <w:pPr>
        <w:tabs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520"/>
      </w:tblGrid>
      <w:tr w:rsidR="006E4679" w:rsidRPr="007A360C" w14:paraId="3872D98A" w14:textId="77777777" w:rsidTr="00CF43AB">
        <w:tc>
          <w:tcPr>
            <w:tcW w:w="5012" w:type="dxa"/>
          </w:tcPr>
          <w:p w14:paraId="43AE54D9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Verification Methods</w:t>
            </w:r>
          </w:p>
        </w:tc>
        <w:tc>
          <w:tcPr>
            <w:tcW w:w="5012" w:type="dxa"/>
          </w:tcPr>
          <w:p w14:paraId="11F9D526" w14:textId="77777777" w:rsidR="00B72B9E" w:rsidRPr="007A360C" w:rsidRDefault="00A60E1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Results</w:t>
            </w:r>
          </w:p>
        </w:tc>
      </w:tr>
      <w:tr w:rsidR="006E4679" w:rsidRPr="007A360C" w14:paraId="3847DF1E" w14:textId="77777777" w:rsidTr="00CF43AB">
        <w:tc>
          <w:tcPr>
            <w:tcW w:w="5012" w:type="dxa"/>
          </w:tcPr>
          <w:p w14:paraId="29104898" w14:textId="45199A43" w:rsidR="00B72B9E" w:rsidRPr="007A360C" w:rsidRDefault="00B72B9E" w:rsidP="00F509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0BDB14E" w14:textId="77777777" w:rsidR="00B72B9E" w:rsidRPr="007A360C" w:rsidRDefault="006E4679" w:rsidP="006E4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38475D63" w14:textId="77777777" w:rsidR="006A18EB" w:rsidRPr="007A360C" w:rsidRDefault="006A18EB" w:rsidP="00B9576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4D6707D" w14:textId="77777777" w:rsidR="009371F3" w:rsidRPr="007A360C" w:rsidRDefault="00A60E1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4 Problems and Impacts</w:t>
      </w:r>
    </w:p>
    <w:p w14:paraId="51A636DD" w14:textId="77777777" w:rsidR="005429FF" w:rsidRPr="007A360C" w:rsidRDefault="00A60E15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5429FF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Teaching and Learning Resource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72"/>
      </w:tblGrid>
      <w:tr w:rsidR="006E4679" w:rsidRPr="007A360C" w14:paraId="6F0A6EFE" w14:textId="77777777" w:rsidTr="000E25C9">
        <w:tc>
          <w:tcPr>
            <w:tcW w:w="4626" w:type="dxa"/>
          </w:tcPr>
          <w:p w14:paraId="709392C0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Teaching and Learning Resource (if any</w:t>
            </w:r>
            <w:r w:rsidR="001B5A16"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4689" w:type="dxa"/>
          </w:tcPr>
          <w:p w14:paraId="6871C11D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</w:t>
            </w:r>
          </w:p>
        </w:tc>
      </w:tr>
      <w:tr w:rsidR="006E4679" w:rsidRPr="007A360C" w14:paraId="6B4FFE1D" w14:textId="77777777" w:rsidTr="000E25C9">
        <w:tc>
          <w:tcPr>
            <w:tcW w:w="4626" w:type="dxa"/>
          </w:tcPr>
          <w:p w14:paraId="7E50F0F8" w14:textId="023FDE33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9" w:type="dxa"/>
          </w:tcPr>
          <w:p w14:paraId="02394D1D" w14:textId="673C068B" w:rsidR="001B5A16" w:rsidRPr="007A360C" w:rsidRDefault="001B5A16" w:rsidP="000E25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D4A1A9" w14:textId="77777777" w:rsidR="005429FF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C40F04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Administration and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09"/>
      </w:tblGrid>
      <w:tr w:rsidR="006E4679" w:rsidRPr="007A360C" w14:paraId="067FA9BC" w14:textId="77777777" w:rsidTr="007A360C">
        <w:tc>
          <w:tcPr>
            <w:tcW w:w="4580" w:type="dxa"/>
          </w:tcPr>
          <w:p w14:paraId="0C293240" w14:textId="77777777" w:rsidR="001B5A16" w:rsidRPr="007A360C" w:rsidRDefault="004B1576" w:rsidP="004B1576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Administration and Organization (if any)</w:t>
            </w:r>
          </w:p>
        </w:tc>
        <w:tc>
          <w:tcPr>
            <w:tcW w:w="4509" w:type="dxa"/>
          </w:tcPr>
          <w:p w14:paraId="23797B65" w14:textId="77777777" w:rsidR="001B5A16" w:rsidRPr="007A360C" w:rsidRDefault="004B1576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 on student learing outcome</w:t>
            </w:r>
          </w:p>
        </w:tc>
      </w:tr>
      <w:tr w:rsidR="001B5A16" w:rsidRPr="007A360C" w14:paraId="269E5064" w14:textId="77777777" w:rsidTr="007A360C">
        <w:tc>
          <w:tcPr>
            <w:tcW w:w="4580" w:type="dxa"/>
          </w:tcPr>
          <w:p w14:paraId="6A9F552E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4509" w:type="dxa"/>
          </w:tcPr>
          <w:p w14:paraId="7D93B547" w14:textId="77777777" w:rsidR="001B5A16" w:rsidRPr="007A360C" w:rsidRDefault="00A24148" w:rsidP="00A24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227EDFE0" w14:textId="77777777" w:rsidR="00032176" w:rsidRPr="007A360C" w:rsidRDefault="00032176" w:rsidP="00B9576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5F5C27" w14:textId="77777777" w:rsidR="004B1576" w:rsidRPr="007A360C" w:rsidRDefault="004B1576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5 Course Evaluation</w:t>
      </w:r>
    </w:p>
    <w:p w14:paraId="7D5F44D1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1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BE41B1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Result of course evaluation by students </w:t>
      </w:r>
      <w:r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>(see attachment)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 </w:t>
      </w:r>
    </w:p>
    <w:p w14:paraId="4AE0017B" w14:textId="77777777" w:rsidR="00BE41B1" w:rsidRPr="007A360C" w:rsidRDefault="00BE41B1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lastRenderedPageBreak/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1.1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 </w:t>
      </w:r>
      <w:r w:rsidR="004B1576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Important student comment from the evaluation</w:t>
      </w:r>
    </w:p>
    <w:p w14:paraId="0EA5B9C2" w14:textId="77777777" w:rsidR="00BE41B1" w:rsidRPr="007A360C" w:rsidRDefault="008F72FD" w:rsidP="00816A62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06D3F470" w14:textId="77777777" w:rsidR="00BE41B1" w:rsidRPr="007A360C" w:rsidRDefault="004B1576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1.2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Instructor response/opinion to student comment in (1.1) </w:t>
      </w:r>
    </w:p>
    <w:p w14:paraId="0C551F91" w14:textId="77777777" w:rsidR="00041DB5" w:rsidRPr="007A360C" w:rsidRDefault="00041DB5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</w:t>
      </w:r>
      <w:r w:rsidR="00816A62" w:rsidRPr="007A360C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ab/>
      </w: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16A62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38A8BDF7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Result of course evaluation in other method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3C8C80BA" w14:textId="77777777" w:rsidR="00700322" w:rsidRPr="007A360C" w:rsidRDefault="009A420C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       2.1 Important comment from the evaluation</w:t>
      </w:r>
    </w:p>
    <w:p w14:paraId="75332ACC" w14:textId="77777777" w:rsidR="00BE41B1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8F72FD" w:rsidRPr="007A36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061E71" w:rsidRPr="007A360C">
        <w:rPr>
          <w:rFonts w:ascii="TH SarabunPSK" w:hAnsi="TH SarabunPSK" w:cs="TH SarabunPSK" w:hint="cs"/>
          <w:sz w:val="32"/>
          <w:szCs w:val="32"/>
          <w:lang w:bidi="th-TH"/>
        </w:rPr>
        <w:tab/>
      </w:r>
      <w:r w:rsidR="00061E71"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46FDBC09" w14:textId="77777777" w:rsidR="00700322" w:rsidRPr="007A360C" w:rsidRDefault="00700322" w:rsidP="00EB2F4D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     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.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2</w:t>
      </w:r>
      <w:r w:rsidR="002D2F0A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9A420C" w:rsidRPr="007A360C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Instructor response/opinion to student comment in (2.1)</w:t>
      </w:r>
    </w:p>
    <w:p w14:paraId="0F237CB7" w14:textId="77777777" w:rsidR="006A18EB" w:rsidRPr="007A360C" w:rsidRDefault="00061E71" w:rsidP="006E4679">
      <w:pPr>
        <w:spacing w:before="240"/>
        <w:ind w:left="72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</w:rPr>
        <w:t>-</w:t>
      </w:r>
    </w:p>
    <w:p w14:paraId="5F742AFB" w14:textId="77777777" w:rsidR="00002BD5" w:rsidRPr="007A360C" w:rsidRDefault="000F13F5" w:rsidP="00EB2F4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Section 6</w:t>
      </w:r>
      <w:r w:rsidR="00002BD5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F72FD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Improvement Plan</w:t>
      </w:r>
    </w:p>
    <w:p w14:paraId="06A1C95C" w14:textId="77777777" w:rsidR="00700322" w:rsidRPr="007A360C" w:rsidRDefault="000F13F5" w:rsidP="00EB2F4D">
      <w:pPr>
        <w:pStyle w:val="Footer"/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lang w:val="en-US" w:bidi="th-TH"/>
        </w:rPr>
        <w:t>1</w:t>
      </w:r>
      <w:r w:rsidR="00943FEB" w:rsidRPr="007A36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. 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Progress of teaching and learning improvement recommended in the previous Course Report</w:t>
      </w:r>
      <w:r w:rsidRPr="007A36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 xml:space="preserve"> </w:t>
      </w:r>
    </w:p>
    <w:p w14:paraId="07B690AA" w14:textId="77777777" w:rsidR="00700322" w:rsidRPr="007A360C" w:rsidRDefault="00700322" w:rsidP="000F13F5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13"/>
      </w:tblGrid>
      <w:tr w:rsidR="006E4679" w:rsidRPr="007A360C" w14:paraId="74852D09" w14:textId="77777777" w:rsidTr="00CF43AB">
        <w:tc>
          <w:tcPr>
            <w:tcW w:w="5012" w:type="dxa"/>
          </w:tcPr>
          <w:p w14:paraId="01D86CC1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Improvement plan in prior semester/academic year</w:t>
            </w:r>
          </w:p>
        </w:tc>
        <w:tc>
          <w:tcPr>
            <w:tcW w:w="5012" w:type="dxa"/>
          </w:tcPr>
          <w:p w14:paraId="66D0D4EB" w14:textId="77777777" w:rsidR="00FC4876" w:rsidRPr="007A360C" w:rsidRDefault="000F13F5" w:rsidP="00CF43AB">
            <w:pPr>
              <w:tabs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Achievement of plan implementaion</w:t>
            </w:r>
          </w:p>
        </w:tc>
      </w:tr>
      <w:tr w:rsidR="00FC4876" w:rsidRPr="007A360C" w14:paraId="701A5270" w14:textId="77777777" w:rsidTr="00CF43AB">
        <w:tc>
          <w:tcPr>
            <w:tcW w:w="5012" w:type="dxa"/>
          </w:tcPr>
          <w:p w14:paraId="341DB82B" w14:textId="04D3EF4C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2" w:type="dxa"/>
          </w:tcPr>
          <w:p w14:paraId="732F13DF" w14:textId="518FF732" w:rsidR="00FC4876" w:rsidRPr="007A360C" w:rsidRDefault="00FC4876" w:rsidP="009916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D9796A" w14:textId="77777777" w:rsidR="00816A62" w:rsidRPr="007A360C" w:rsidRDefault="00816A62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E13B28B" w14:textId="77777777" w:rsidR="00700322" w:rsidRPr="007A360C" w:rsidRDefault="00A258CD" w:rsidP="00EB2F4D">
      <w:pPr>
        <w:pStyle w:val="Footer"/>
        <w:tabs>
          <w:tab w:val="clear" w:pos="4153"/>
          <w:tab w:val="clear" w:pos="8306"/>
          <w:tab w:val="left" w:pos="935"/>
        </w:tabs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2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Other Improvement</w:t>
      </w:r>
    </w:p>
    <w:p w14:paraId="54B572EF" w14:textId="77777777" w:rsidR="007827DE" w:rsidRPr="007A360C" w:rsidRDefault="00EB2F4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bidi="th-TH"/>
        </w:rPr>
        <w:tab/>
        <w:t>-</w:t>
      </w:r>
    </w:p>
    <w:p w14:paraId="50071F27" w14:textId="77777777" w:rsidR="00A258CD" w:rsidRPr="007A360C" w:rsidRDefault="00A258CD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Cs/>
          <w:sz w:val="32"/>
          <w:szCs w:val="32"/>
          <w:lang w:bidi="ar-EG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3</w:t>
      </w:r>
      <w:r w:rsidR="00700322" w:rsidRPr="007A360C">
        <w:rPr>
          <w:rFonts w:ascii="TH SarabunPSK" w:hAnsi="TH SarabunPSK" w:cs="TH SarabunPSK" w:hint="cs"/>
          <w:b/>
          <w:bCs/>
          <w:sz w:val="32"/>
          <w:szCs w:val="32"/>
          <w:lang w:bidi="ar-EG"/>
        </w:rPr>
        <w:t>.</w:t>
      </w:r>
      <w:r w:rsidR="00700322" w:rsidRPr="007A360C">
        <w:rPr>
          <w:rFonts w:ascii="TH SarabunPSK" w:hAnsi="TH SarabunPSK" w:cs="TH SarabunPSK" w:hint="cs"/>
          <w:bCs/>
          <w:sz w:val="32"/>
          <w:szCs w:val="32"/>
          <w:lang w:bidi="ar-EG"/>
        </w:rPr>
        <w:t xml:space="preserve"> </w:t>
      </w:r>
      <w:r w:rsidRPr="007A360C">
        <w:rPr>
          <w:rFonts w:ascii="TH SarabunPSK" w:hAnsi="TH SarabunPSK" w:cs="TH SarabunPSK" w:hint="cs"/>
          <w:b/>
          <w:sz w:val="32"/>
          <w:szCs w:val="32"/>
          <w:lang w:bidi="ar-EG"/>
        </w:rPr>
        <w:t>Suggestions for improvement in subsequence semester/academic year</w:t>
      </w:r>
    </w:p>
    <w:p w14:paraId="3C42FD53" w14:textId="77777777" w:rsidR="00A65F10" w:rsidRPr="007A360C" w:rsidRDefault="00A65F10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3091"/>
        <w:gridCol w:w="3000"/>
      </w:tblGrid>
      <w:tr w:rsidR="006E4679" w:rsidRPr="007A360C" w14:paraId="748F8549" w14:textId="77777777" w:rsidTr="00501545">
        <w:tc>
          <w:tcPr>
            <w:tcW w:w="3068" w:type="dxa"/>
          </w:tcPr>
          <w:p w14:paraId="70FD310A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Suggestions</w:t>
            </w:r>
          </w:p>
        </w:tc>
        <w:tc>
          <w:tcPr>
            <w:tcW w:w="3178" w:type="dxa"/>
          </w:tcPr>
          <w:p w14:paraId="3C4F4F4F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Deadline</w:t>
            </w:r>
          </w:p>
        </w:tc>
        <w:tc>
          <w:tcPr>
            <w:tcW w:w="3069" w:type="dxa"/>
          </w:tcPr>
          <w:p w14:paraId="49A25B25" w14:textId="77777777" w:rsidR="0075236A" w:rsidRPr="007A360C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360C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Responsible person</w:t>
            </w:r>
          </w:p>
        </w:tc>
      </w:tr>
      <w:tr w:rsidR="006E4679" w:rsidRPr="007A360C" w14:paraId="3D209822" w14:textId="77777777" w:rsidTr="00501545">
        <w:tc>
          <w:tcPr>
            <w:tcW w:w="3068" w:type="dxa"/>
          </w:tcPr>
          <w:p w14:paraId="40F9427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178" w:type="dxa"/>
          </w:tcPr>
          <w:p w14:paraId="3577E6A9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3069" w:type="dxa"/>
          </w:tcPr>
          <w:p w14:paraId="53D8BEE7" w14:textId="77777777" w:rsidR="00501545" w:rsidRPr="007A360C" w:rsidRDefault="00EB2F4D" w:rsidP="00EB2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60C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  <w:tr w:rsidR="00501545" w:rsidRPr="007A360C" w14:paraId="00DC29F9" w14:textId="77777777" w:rsidTr="00501545">
        <w:tc>
          <w:tcPr>
            <w:tcW w:w="3068" w:type="dxa"/>
          </w:tcPr>
          <w:p w14:paraId="26791FA1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0FBF1DB6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9" w:type="dxa"/>
          </w:tcPr>
          <w:p w14:paraId="31E387C4" w14:textId="77777777" w:rsidR="00501545" w:rsidRPr="007A360C" w:rsidRDefault="005015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42D8AD" w14:textId="77777777" w:rsidR="00032176" w:rsidRPr="007A360C" w:rsidRDefault="0003217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7F2690" w14:textId="77777777" w:rsidR="00543287" w:rsidRPr="007A360C" w:rsidRDefault="00410A26" w:rsidP="007003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>4</w:t>
      </w:r>
      <w:r w:rsidR="00543287" w:rsidRPr="007A360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A360C"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  <w:t xml:space="preserve">Suggestions of course instructor </w:t>
      </w:r>
    </w:p>
    <w:p w14:paraId="0CF72CC2" w14:textId="77777777" w:rsidR="00032176" w:rsidRPr="007A360C" w:rsidRDefault="0075236A" w:rsidP="007A1DFB">
      <w:pPr>
        <w:rPr>
          <w:rFonts w:ascii="TH SarabunPSK" w:hAnsi="TH SarabunPSK" w:cs="TH SarabunPSK"/>
          <w:bCs/>
          <w:sz w:val="32"/>
          <w:szCs w:val="32"/>
          <w:lang w:val="en-US"/>
        </w:rPr>
      </w:pPr>
      <w:r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ab/>
      </w:r>
      <w:r w:rsidR="00EB2F4D" w:rsidRPr="007A360C">
        <w:rPr>
          <w:rFonts w:ascii="TH SarabunPSK" w:hAnsi="TH SarabunPSK" w:cs="TH SarabunPSK" w:hint="cs"/>
          <w:bCs/>
          <w:sz w:val="32"/>
          <w:szCs w:val="32"/>
          <w:lang w:val="en-US"/>
        </w:rPr>
        <w:t>-</w:t>
      </w:r>
    </w:p>
    <w:p w14:paraId="017CC06C" w14:textId="072EBA9A" w:rsidR="00C34058" w:rsidRPr="007A360C" w:rsidRDefault="00410A26" w:rsidP="0083485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lastRenderedPageBreak/>
        <w:t>Course</w:t>
      </w:r>
      <w:r w:rsidR="00EB2F4D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Lecturer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</w:t>
      </w:r>
      <w:r w:rsidR="00996D1F" w:rsidRPr="007A360C">
        <w:rPr>
          <w:rFonts w:ascii="TH SarabunPSK" w:hAnsi="TH SarabunPSK" w:cs="TH SarabunPSK" w:hint="cs"/>
          <w:sz w:val="32"/>
          <w:szCs w:val="32"/>
        </w:rPr>
        <w:t xml:space="preserve"> </w:t>
      </w:r>
      <w:r w:rsidR="000255FD" w:rsidRPr="007A360C">
        <w:rPr>
          <w:rFonts w:ascii="TH SarabunPSK" w:hAnsi="TH SarabunPSK" w:cs="TH SarabunPSK" w:hint="cs"/>
          <w:sz w:val="32"/>
          <w:szCs w:val="32"/>
        </w:rPr>
        <w:t>Pannalin Suchookorn</w:t>
      </w:r>
    </w:p>
    <w:p w14:paraId="29EE91F7" w14:textId="77777777" w:rsidR="00991687" w:rsidRPr="007A360C" w:rsidRDefault="00991687" w:rsidP="00834852">
      <w:pPr>
        <w:spacing w:before="24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0627EB2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DA344B7" w14:textId="77777777" w:rsidR="00EB2F4D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</w:t>
      </w:r>
      <w:r w:rsidR="00816A62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.</w:t>
      </w:r>
      <w:r w:rsidR="00410A26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</w:t>
      </w:r>
    </w:p>
    <w:p w14:paraId="1B8FCFFD" w14:textId="0EDCA82D" w:rsidR="00D853CB" w:rsidRPr="007A360C" w:rsidRDefault="00410A26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: </w:t>
      </w:r>
      <w:r w:rsidR="00753758">
        <w:rPr>
          <w:rFonts w:ascii="TH SarabunPSK" w:hAnsi="TH SarabunPSK" w:cs="TH SarabunPSK"/>
          <w:sz w:val="32"/>
          <w:szCs w:val="32"/>
          <w:lang w:val="en-US" w:bidi="th-TH"/>
        </w:rPr>
        <w:t>15 July 2022</w:t>
      </w:r>
    </w:p>
    <w:p w14:paraId="772AD687" w14:textId="77777777" w:rsidR="00991687" w:rsidRPr="007A360C" w:rsidRDefault="00991687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4174ED08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0DB562A" w14:textId="220FF52B" w:rsidR="00991687" w:rsidRPr="007A360C" w:rsidRDefault="00816A62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Head of the Department</w:t>
      </w:r>
      <w:r w:rsidR="00D853CB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: </w:t>
      </w:r>
      <w:r w:rsidR="00753758">
        <w:rPr>
          <w:rFonts w:ascii="TH SarabunPSK" w:hAnsi="TH SarabunPSK" w:cs="TH SarabunPSK"/>
          <w:sz w:val="32"/>
          <w:szCs w:val="32"/>
          <w:lang w:val="en-US" w:bidi="th-TH"/>
        </w:rPr>
        <w:t xml:space="preserve">Ajarn </w:t>
      </w:r>
      <w:r w:rsidR="00753758" w:rsidRPr="00753758">
        <w:rPr>
          <w:rFonts w:ascii="TH SarabunPSK" w:hAnsi="TH SarabunPSK" w:cs="TH SarabunPSK"/>
          <w:sz w:val="32"/>
          <w:szCs w:val="32"/>
          <w:lang w:val="en-US" w:bidi="th-TH"/>
        </w:rPr>
        <w:t>Ratirath Na Songkhla</w:t>
      </w:r>
    </w:p>
    <w:p w14:paraId="498540C8" w14:textId="77777777" w:rsidR="00D853CB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181302FD" w14:textId="77777777" w:rsidR="0076378E" w:rsidRPr="007A360C" w:rsidRDefault="00D853C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ab/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Signature</w:t>
      </w: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</w:t>
      </w:r>
      <w:r w:rsidR="0045643B"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...............................</w:t>
      </w:r>
    </w:p>
    <w:p w14:paraId="2C665E95" w14:textId="77777777" w:rsidR="00D853CB" w:rsidRPr="007A360C" w:rsidRDefault="0045643B" w:rsidP="007A1DFB">
      <w:pPr>
        <w:rPr>
          <w:rFonts w:ascii="TH SarabunPSK" w:hAnsi="TH SarabunPSK" w:cs="TH SarabunPSK"/>
          <w:sz w:val="32"/>
          <w:szCs w:val="32"/>
          <w:lang w:val="en-US" w:bidi="th-TH"/>
        </w:rPr>
      </w:pPr>
      <w:r w:rsidRPr="007A360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Date</w:t>
      </w:r>
      <w:r w:rsidR="0055193F" w:rsidRPr="007A360C">
        <w:rPr>
          <w:rFonts w:ascii="TH SarabunPSK" w:hAnsi="TH SarabunPSK" w:cs="TH SarabunPSK" w:hint="cs"/>
          <w:sz w:val="32"/>
          <w:szCs w:val="32"/>
          <w:lang w:val="en-US" w:bidi="th-TH"/>
        </w:rPr>
        <w:t>: ______________</w:t>
      </w:r>
    </w:p>
    <w:sectPr w:rsidR="00D853CB" w:rsidRPr="007A360C" w:rsidSect="00ED7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7562" w14:textId="77777777" w:rsidR="00B8253D" w:rsidRDefault="00B8253D">
      <w:r>
        <w:separator/>
      </w:r>
    </w:p>
  </w:endnote>
  <w:endnote w:type="continuationSeparator" w:id="0">
    <w:p w14:paraId="67488603" w14:textId="77777777" w:rsidR="00B8253D" w:rsidRDefault="00B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ngsanaUPC-Bold">
    <w:altName w:val="PMingLiU"/>
    <w:charset w:val="88"/>
    <w:family w:val="auto"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6BCE" w14:textId="77777777" w:rsidR="00B8253D" w:rsidRDefault="00B8253D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E80BF" w14:textId="77777777" w:rsidR="00B8253D" w:rsidRDefault="00B8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CA2A" w14:textId="77777777" w:rsidR="00B8253D" w:rsidRPr="00816A62" w:rsidRDefault="00B8253D">
    <w:pPr>
      <w:pStyle w:val="Footer"/>
      <w:jc w:val="right"/>
      <w:rPr>
        <w:noProof/>
        <w:sz w:val="20"/>
        <w:szCs w:val="20"/>
      </w:rPr>
    </w:pPr>
    <w:r w:rsidRPr="00816A62">
      <w:rPr>
        <w:sz w:val="20"/>
        <w:szCs w:val="20"/>
      </w:rPr>
      <w:fldChar w:fldCharType="begin"/>
    </w:r>
    <w:r w:rsidRPr="00816A62">
      <w:rPr>
        <w:sz w:val="20"/>
        <w:szCs w:val="20"/>
      </w:rPr>
      <w:instrText xml:space="preserve"> PAGE   \* MERGEFORMAT </w:instrText>
    </w:r>
    <w:r w:rsidRPr="00816A6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16A62">
      <w:rPr>
        <w:noProof/>
        <w:sz w:val="20"/>
        <w:szCs w:val="20"/>
      </w:rPr>
      <w:fldChar w:fldCharType="end"/>
    </w:r>
  </w:p>
  <w:p w14:paraId="59134F06" w14:textId="38AC6492" w:rsidR="00B8253D" w:rsidRPr="007A360C" w:rsidRDefault="00B8253D" w:rsidP="00991687">
    <w:pPr>
      <w:tabs>
        <w:tab w:val="center" w:pos="4923"/>
        <w:tab w:val="center" w:pos="8721"/>
      </w:tabs>
      <w:spacing w:after="121" w:line="259" w:lineRule="auto"/>
      <w:jc w:val="center"/>
      <w:rPr>
        <w:rFonts w:ascii="TH SarabunPSK" w:hAnsi="TH SarabunPSK" w:cs="TH SarabunPSK"/>
        <w:sz w:val="28"/>
        <w:szCs w:val="28"/>
      </w:rPr>
    </w:pPr>
    <w:r w:rsidRPr="007A360C">
      <w:rPr>
        <w:rFonts w:ascii="TH SarabunPSK" w:hAnsi="TH SarabunPSK" w:cs="TH SarabunPSK" w:hint="cs"/>
        <w:bCs/>
        <w:sz w:val="28"/>
        <w:szCs w:val="28"/>
      </w:rPr>
      <w:t xml:space="preserve">College of Innovation and Management (International programme), </w:t>
    </w:r>
    <w:r w:rsidRPr="007A360C">
      <w:rPr>
        <w:rFonts w:ascii="TH SarabunPSK" w:hAnsi="TH SarabunPSK" w:cs="TH SarabunPSK" w:hint="cs"/>
        <w:sz w:val="28"/>
        <w:szCs w:val="28"/>
      </w:rPr>
      <w:t>Sua</w:t>
    </w:r>
    <w:r>
      <w:rPr>
        <w:rFonts w:ascii="TH SarabunPSK" w:hAnsi="TH SarabunPSK" w:cs="TH SarabunPSK"/>
        <w:sz w:val="28"/>
        <w:szCs w:val="28"/>
      </w:rPr>
      <w:t>n S</w:t>
    </w:r>
    <w:r w:rsidRPr="007A360C">
      <w:rPr>
        <w:rFonts w:ascii="TH SarabunPSK" w:hAnsi="TH SarabunPSK" w:cs="TH SarabunPSK" w:hint="cs"/>
        <w:sz w:val="28"/>
        <w:szCs w:val="28"/>
      </w:rPr>
      <w:t>unandha Rajabhat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9EA1" w14:textId="77777777" w:rsidR="00B8253D" w:rsidRDefault="00B8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5C14" w14:textId="77777777" w:rsidR="00B8253D" w:rsidRDefault="00B8253D">
      <w:r>
        <w:separator/>
      </w:r>
    </w:p>
  </w:footnote>
  <w:footnote w:type="continuationSeparator" w:id="0">
    <w:p w14:paraId="3D311091" w14:textId="77777777" w:rsidR="00B8253D" w:rsidRDefault="00B8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44D3" w14:textId="77777777" w:rsidR="00B8253D" w:rsidRDefault="00B8253D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C0FDF" w14:textId="77777777" w:rsidR="00B8253D" w:rsidRDefault="00B8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F92" w14:textId="77777777" w:rsidR="00B8253D" w:rsidRPr="00816A62" w:rsidRDefault="00B8253D" w:rsidP="00295B5F">
    <w:pPr>
      <w:pStyle w:val="Header"/>
      <w:jc w:val="right"/>
      <w:rPr>
        <w:rFonts w:cs="Times New Roman"/>
        <w:b/>
        <w:bCs/>
        <w:sz w:val="20"/>
        <w:szCs w:val="20"/>
        <w:lang w:val="en-US" w:bidi="th-TH"/>
      </w:rPr>
    </w:pPr>
    <w:r w:rsidRPr="00816A62">
      <w:rPr>
        <w:rStyle w:val="PageNumber"/>
        <w:rFonts w:cs="Times New Roman"/>
        <w:sz w:val="20"/>
        <w:szCs w:val="20"/>
        <w:cs/>
        <w:lang w:bidi="th-TH"/>
      </w:rPr>
      <w:t xml:space="preserve"> </w:t>
    </w:r>
    <w:r>
      <w:rPr>
        <w:rFonts w:cs="Times New Roman"/>
        <w:b/>
        <w:bCs/>
        <w:sz w:val="20"/>
        <w:szCs w:val="20"/>
        <w:lang w:val="en-US" w:bidi="th-TH"/>
      </w:rPr>
      <w:t>Course Report</w:t>
    </w:r>
  </w:p>
  <w:p w14:paraId="62A6DCAD" w14:textId="77777777" w:rsidR="00B8253D" w:rsidRPr="00816A62" w:rsidRDefault="00B8253D" w:rsidP="00816A62">
    <w:pPr>
      <w:pStyle w:val="Header"/>
      <w:jc w:val="right"/>
      <w:rPr>
        <w:rFonts w:cs="Times New Roman"/>
        <w:sz w:val="20"/>
        <w:szCs w:val="20"/>
      </w:rPr>
    </w:pPr>
    <w:r w:rsidRPr="00816A62">
      <w:rPr>
        <w:rFonts w:cs="Times New Roman"/>
        <w:sz w:val="20"/>
        <w:szCs w:val="20"/>
      </w:rPr>
      <w:t xml:space="preserve">Degree </w:t>
    </w:r>
    <w:r w:rsidRPr="00816A62">
      <w:rPr>
        <w:rFonts w:cs="Times New Roman"/>
        <w:sz w:val="20"/>
        <w:szCs w:val="20"/>
      </w:rPr>
      <w:sym w:font="Wingdings 2" w:char="F052"/>
    </w:r>
    <w:r w:rsidRPr="00816A62">
      <w:rPr>
        <w:rFonts w:cs="Times New Roman"/>
        <w:sz w:val="20"/>
        <w:szCs w:val="20"/>
      </w:rPr>
      <w:t xml:space="preserve"> Bachelor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Master </w:t>
    </w:r>
    <w:r w:rsidRPr="00816A62">
      <w:rPr>
        <w:rFonts w:cs="Times New Roman"/>
        <w:sz w:val="20"/>
        <w:szCs w:val="20"/>
      </w:rPr>
      <w:sym w:font="Wingdings 2" w:char="F0A3"/>
    </w:r>
    <w:r w:rsidRPr="00816A62">
      <w:rPr>
        <w:rFonts w:cs="Times New Roman"/>
        <w:sz w:val="20"/>
        <w:szCs w:val="20"/>
      </w:rPr>
      <w:t xml:space="preserve"> Doctorate</w:t>
    </w:r>
  </w:p>
  <w:p w14:paraId="366CD47B" w14:textId="77777777" w:rsidR="00B8253D" w:rsidRPr="00131297" w:rsidRDefault="00B8253D" w:rsidP="00816A62">
    <w:pPr>
      <w:pStyle w:val="Header"/>
      <w:rPr>
        <w:sz w:val="16"/>
        <w:szCs w:val="16"/>
      </w:rPr>
    </w:pPr>
  </w:p>
  <w:p w14:paraId="08204149" w14:textId="77777777" w:rsidR="00B8253D" w:rsidRPr="00A34A52" w:rsidRDefault="00B8253D" w:rsidP="00295B5F">
    <w:pPr>
      <w:pStyle w:val="Header"/>
      <w:jc w:val="right"/>
      <w:rPr>
        <w:rFonts w:ascii="Browallia New" w:hAnsi="Browallia New" w:cs="Browallia New"/>
        <w:sz w:val="32"/>
        <w:szCs w:val="32"/>
        <w:lang w:val="en-US" w:bidi="th-TH"/>
      </w:rPr>
    </w:pPr>
  </w:p>
  <w:p w14:paraId="587555C0" w14:textId="77777777" w:rsidR="00B8253D" w:rsidRPr="00410569" w:rsidRDefault="00B8253D" w:rsidP="00634A8F">
    <w:pPr>
      <w:pStyle w:val="Header"/>
      <w:rPr>
        <w:rFonts w:ascii="Browallia New" w:hAnsi="Browallia New" w:cs="Browallia New"/>
        <w:sz w:val="16"/>
        <w:szCs w:val="16"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C51C" w14:textId="77777777" w:rsidR="00B8253D" w:rsidRDefault="00B8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65A5805"/>
    <w:multiLevelType w:val="hybridMultilevel"/>
    <w:tmpl w:val="3D40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70E305D2"/>
    <w:multiLevelType w:val="hybridMultilevel"/>
    <w:tmpl w:val="DCFA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791935">
    <w:abstractNumId w:val="6"/>
  </w:num>
  <w:num w:numId="2" w16cid:durableId="241526949">
    <w:abstractNumId w:val="1"/>
  </w:num>
  <w:num w:numId="3" w16cid:durableId="1336416296">
    <w:abstractNumId w:val="8"/>
  </w:num>
  <w:num w:numId="4" w16cid:durableId="872695286">
    <w:abstractNumId w:val="0"/>
  </w:num>
  <w:num w:numId="5" w16cid:durableId="2089225150">
    <w:abstractNumId w:val="4"/>
  </w:num>
  <w:num w:numId="6" w16cid:durableId="1078361688">
    <w:abstractNumId w:val="11"/>
  </w:num>
  <w:num w:numId="7" w16cid:durableId="814613133">
    <w:abstractNumId w:val="3"/>
  </w:num>
  <w:num w:numId="8" w16cid:durableId="1250969418">
    <w:abstractNumId w:val="2"/>
  </w:num>
  <w:num w:numId="9" w16cid:durableId="405154403">
    <w:abstractNumId w:val="5"/>
  </w:num>
  <w:num w:numId="10" w16cid:durableId="743987988">
    <w:abstractNumId w:val="10"/>
  </w:num>
  <w:num w:numId="11" w16cid:durableId="2081294969">
    <w:abstractNumId w:val="7"/>
  </w:num>
  <w:num w:numId="12" w16cid:durableId="1107887089">
    <w:abstractNumId w:val="13"/>
  </w:num>
  <w:num w:numId="13" w16cid:durableId="647321143">
    <w:abstractNumId w:val="12"/>
  </w:num>
  <w:num w:numId="14" w16cid:durableId="2057466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C4"/>
    <w:rsid w:val="000001FE"/>
    <w:rsid w:val="000009EA"/>
    <w:rsid w:val="0000166D"/>
    <w:rsid w:val="00002BD5"/>
    <w:rsid w:val="000039C3"/>
    <w:rsid w:val="00005522"/>
    <w:rsid w:val="00005663"/>
    <w:rsid w:val="00005AE7"/>
    <w:rsid w:val="000071F6"/>
    <w:rsid w:val="000075BB"/>
    <w:rsid w:val="00011B10"/>
    <w:rsid w:val="0001221F"/>
    <w:rsid w:val="00017AB2"/>
    <w:rsid w:val="00021598"/>
    <w:rsid w:val="00024FDB"/>
    <w:rsid w:val="000255FD"/>
    <w:rsid w:val="00030FAB"/>
    <w:rsid w:val="00031303"/>
    <w:rsid w:val="00032176"/>
    <w:rsid w:val="00037EB3"/>
    <w:rsid w:val="0004013F"/>
    <w:rsid w:val="00041B10"/>
    <w:rsid w:val="00041DB5"/>
    <w:rsid w:val="0004577D"/>
    <w:rsid w:val="00053899"/>
    <w:rsid w:val="00054271"/>
    <w:rsid w:val="00061E71"/>
    <w:rsid w:val="00062E57"/>
    <w:rsid w:val="00065EF1"/>
    <w:rsid w:val="00066000"/>
    <w:rsid w:val="0006635D"/>
    <w:rsid w:val="000665B8"/>
    <w:rsid w:val="00070C64"/>
    <w:rsid w:val="00072246"/>
    <w:rsid w:val="0007265B"/>
    <w:rsid w:val="00073B28"/>
    <w:rsid w:val="00077B61"/>
    <w:rsid w:val="00082F87"/>
    <w:rsid w:val="00083625"/>
    <w:rsid w:val="000837E0"/>
    <w:rsid w:val="00084096"/>
    <w:rsid w:val="0008707A"/>
    <w:rsid w:val="00087ADA"/>
    <w:rsid w:val="000917D9"/>
    <w:rsid w:val="000945C5"/>
    <w:rsid w:val="000951C6"/>
    <w:rsid w:val="0009615A"/>
    <w:rsid w:val="0009714C"/>
    <w:rsid w:val="000A2E5C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25C9"/>
    <w:rsid w:val="000E2DC8"/>
    <w:rsid w:val="000E32D0"/>
    <w:rsid w:val="000E45B9"/>
    <w:rsid w:val="000E6057"/>
    <w:rsid w:val="000E64DB"/>
    <w:rsid w:val="000E7873"/>
    <w:rsid w:val="000F0859"/>
    <w:rsid w:val="000F13F5"/>
    <w:rsid w:val="000F5AA3"/>
    <w:rsid w:val="00101A81"/>
    <w:rsid w:val="00103656"/>
    <w:rsid w:val="0011013E"/>
    <w:rsid w:val="00110BE2"/>
    <w:rsid w:val="00110E20"/>
    <w:rsid w:val="00111896"/>
    <w:rsid w:val="00121F71"/>
    <w:rsid w:val="0012226C"/>
    <w:rsid w:val="00123CD1"/>
    <w:rsid w:val="0013203A"/>
    <w:rsid w:val="001349A7"/>
    <w:rsid w:val="00135CDD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72F1"/>
    <w:rsid w:val="001B0646"/>
    <w:rsid w:val="001B58B7"/>
    <w:rsid w:val="001B5A16"/>
    <w:rsid w:val="001B7371"/>
    <w:rsid w:val="001C1F72"/>
    <w:rsid w:val="001C22C5"/>
    <w:rsid w:val="001C5FAC"/>
    <w:rsid w:val="001C6B8E"/>
    <w:rsid w:val="001C6BF8"/>
    <w:rsid w:val="001C6C00"/>
    <w:rsid w:val="001D0F89"/>
    <w:rsid w:val="001D25AF"/>
    <w:rsid w:val="001D28BB"/>
    <w:rsid w:val="001D5FC2"/>
    <w:rsid w:val="001D67FE"/>
    <w:rsid w:val="001E187A"/>
    <w:rsid w:val="001F31CF"/>
    <w:rsid w:val="001F4230"/>
    <w:rsid w:val="001F5F8E"/>
    <w:rsid w:val="00204719"/>
    <w:rsid w:val="00204949"/>
    <w:rsid w:val="00207154"/>
    <w:rsid w:val="00214B1B"/>
    <w:rsid w:val="0021585F"/>
    <w:rsid w:val="00233396"/>
    <w:rsid w:val="00234AA3"/>
    <w:rsid w:val="00234BF4"/>
    <w:rsid w:val="00240E9D"/>
    <w:rsid w:val="00240FD6"/>
    <w:rsid w:val="002430FD"/>
    <w:rsid w:val="0024413A"/>
    <w:rsid w:val="00245E78"/>
    <w:rsid w:val="00246042"/>
    <w:rsid w:val="002523A7"/>
    <w:rsid w:val="002532BB"/>
    <w:rsid w:val="00266F1A"/>
    <w:rsid w:val="0027648D"/>
    <w:rsid w:val="0028210B"/>
    <w:rsid w:val="00284B77"/>
    <w:rsid w:val="002937FC"/>
    <w:rsid w:val="00294099"/>
    <w:rsid w:val="00294444"/>
    <w:rsid w:val="002956F1"/>
    <w:rsid w:val="00295A94"/>
    <w:rsid w:val="00295B5F"/>
    <w:rsid w:val="00296707"/>
    <w:rsid w:val="00297449"/>
    <w:rsid w:val="002B0821"/>
    <w:rsid w:val="002B0A1E"/>
    <w:rsid w:val="002B6D00"/>
    <w:rsid w:val="002C1485"/>
    <w:rsid w:val="002C2205"/>
    <w:rsid w:val="002C35E9"/>
    <w:rsid w:val="002D2F0A"/>
    <w:rsid w:val="002D6DBB"/>
    <w:rsid w:val="002D7DFF"/>
    <w:rsid w:val="002E1044"/>
    <w:rsid w:val="002F000D"/>
    <w:rsid w:val="002F1447"/>
    <w:rsid w:val="002F1CCA"/>
    <w:rsid w:val="002F412C"/>
    <w:rsid w:val="002F5774"/>
    <w:rsid w:val="002F5C1D"/>
    <w:rsid w:val="00302747"/>
    <w:rsid w:val="00302F16"/>
    <w:rsid w:val="00306C2B"/>
    <w:rsid w:val="00313B8D"/>
    <w:rsid w:val="00315A70"/>
    <w:rsid w:val="00317FAA"/>
    <w:rsid w:val="003203F8"/>
    <w:rsid w:val="00322CDA"/>
    <w:rsid w:val="003400CC"/>
    <w:rsid w:val="00342E75"/>
    <w:rsid w:val="00344F64"/>
    <w:rsid w:val="0035088E"/>
    <w:rsid w:val="00352684"/>
    <w:rsid w:val="0035394E"/>
    <w:rsid w:val="00355653"/>
    <w:rsid w:val="00367CD3"/>
    <w:rsid w:val="00372A56"/>
    <w:rsid w:val="00373486"/>
    <w:rsid w:val="0037642F"/>
    <w:rsid w:val="00381C03"/>
    <w:rsid w:val="0038358F"/>
    <w:rsid w:val="00383A0A"/>
    <w:rsid w:val="0038627D"/>
    <w:rsid w:val="003867C8"/>
    <w:rsid w:val="00391893"/>
    <w:rsid w:val="0039459F"/>
    <w:rsid w:val="003A5B48"/>
    <w:rsid w:val="003A6D55"/>
    <w:rsid w:val="003A7E8A"/>
    <w:rsid w:val="003B0B95"/>
    <w:rsid w:val="003B1EF5"/>
    <w:rsid w:val="003B5507"/>
    <w:rsid w:val="003B66C7"/>
    <w:rsid w:val="003B70D0"/>
    <w:rsid w:val="003C112D"/>
    <w:rsid w:val="003C406D"/>
    <w:rsid w:val="003D42D0"/>
    <w:rsid w:val="003D65D1"/>
    <w:rsid w:val="003E11B1"/>
    <w:rsid w:val="003E146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0A26"/>
    <w:rsid w:val="00411B8C"/>
    <w:rsid w:val="00412899"/>
    <w:rsid w:val="00416B91"/>
    <w:rsid w:val="00416C36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5643B"/>
    <w:rsid w:val="00463AB1"/>
    <w:rsid w:val="0048237D"/>
    <w:rsid w:val="00483459"/>
    <w:rsid w:val="00486178"/>
    <w:rsid w:val="0048720A"/>
    <w:rsid w:val="00490425"/>
    <w:rsid w:val="0049090A"/>
    <w:rsid w:val="00493C98"/>
    <w:rsid w:val="004970F1"/>
    <w:rsid w:val="004A6227"/>
    <w:rsid w:val="004B003C"/>
    <w:rsid w:val="004B1576"/>
    <w:rsid w:val="004B305E"/>
    <w:rsid w:val="004C3778"/>
    <w:rsid w:val="004C43AF"/>
    <w:rsid w:val="004D20C6"/>
    <w:rsid w:val="004E1003"/>
    <w:rsid w:val="004E3556"/>
    <w:rsid w:val="004E70E8"/>
    <w:rsid w:val="00500505"/>
    <w:rsid w:val="00501545"/>
    <w:rsid w:val="00502955"/>
    <w:rsid w:val="005038A4"/>
    <w:rsid w:val="00505CAA"/>
    <w:rsid w:val="0051156A"/>
    <w:rsid w:val="005127DC"/>
    <w:rsid w:val="005132F7"/>
    <w:rsid w:val="00513B0E"/>
    <w:rsid w:val="005240FB"/>
    <w:rsid w:val="00525C07"/>
    <w:rsid w:val="00526F74"/>
    <w:rsid w:val="00531844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193F"/>
    <w:rsid w:val="00552AA7"/>
    <w:rsid w:val="00553380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8463E"/>
    <w:rsid w:val="0059014D"/>
    <w:rsid w:val="00590849"/>
    <w:rsid w:val="005A437C"/>
    <w:rsid w:val="005A4700"/>
    <w:rsid w:val="005A477F"/>
    <w:rsid w:val="005A6459"/>
    <w:rsid w:val="005A6BE9"/>
    <w:rsid w:val="005B01E2"/>
    <w:rsid w:val="005B46A0"/>
    <w:rsid w:val="005B4E81"/>
    <w:rsid w:val="005C0226"/>
    <w:rsid w:val="005C185D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5F44A6"/>
    <w:rsid w:val="005F5E60"/>
    <w:rsid w:val="006000C1"/>
    <w:rsid w:val="006051E8"/>
    <w:rsid w:val="00613297"/>
    <w:rsid w:val="006218A3"/>
    <w:rsid w:val="00622D49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376C5"/>
    <w:rsid w:val="0065431B"/>
    <w:rsid w:val="00654DA6"/>
    <w:rsid w:val="00656882"/>
    <w:rsid w:val="0066023E"/>
    <w:rsid w:val="00662109"/>
    <w:rsid w:val="00667262"/>
    <w:rsid w:val="00673CEA"/>
    <w:rsid w:val="006748B3"/>
    <w:rsid w:val="00675ED5"/>
    <w:rsid w:val="00676604"/>
    <w:rsid w:val="00677683"/>
    <w:rsid w:val="00682B63"/>
    <w:rsid w:val="006869A6"/>
    <w:rsid w:val="0068743B"/>
    <w:rsid w:val="006927A2"/>
    <w:rsid w:val="00694DDF"/>
    <w:rsid w:val="006A18EB"/>
    <w:rsid w:val="006A3A7C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344E"/>
    <w:rsid w:val="006E4679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349E"/>
    <w:rsid w:val="007160A1"/>
    <w:rsid w:val="00727973"/>
    <w:rsid w:val="00733720"/>
    <w:rsid w:val="007424F8"/>
    <w:rsid w:val="00746828"/>
    <w:rsid w:val="00747455"/>
    <w:rsid w:val="00747506"/>
    <w:rsid w:val="0075236A"/>
    <w:rsid w:val="00753758"/>
    <w:rsid w:val="00755C94"/>
    <w:rsid w:val="00757769"/>
    <w:rsid w:val="007600D0"/>
    <w:rsid w:val="007616C4"/>
    <w:rsid w:val="00761D2F"/>
    <w:rsid w:val="00761FD0"/>
    <w:rsid w:val="00762850"/>
    <w:rsid w:val="00762D04"/>
    <w:rsid w:val="0076378E"/>
    <w:rsid w:val="007722FE"/>
    <w:rsid w:val="00772751"/>
    <w:rsid w:val="007727A6"/>
    <w:rsid w:val="00773A0F"/>
    <w:rsid w:val="0077447B"/>
    <w:rsid w:val="007803AC"/>
    <w:rsid w:val="0078091F"/>
    <w:rsid w:val="007827DE"/>
    <w:rsid w:val="00784145"/>
    <w:rsid w:val="007906BF"/>
    <w:rsid w:val="00792904"/>
    <w:rsid w:val="0079556F"/>
    <w:rsid w:val="00796608"/>
    <w:rsid w:val="0079695A"/>
    <w:rsid w:val="00796C63"/>
    <w:rsid w:val="007A1DFB"/>
    <w:rsid w:val="007A360C"/>
    <w:rsid w:val="007B0FDD"/>
    <w:rsid w:val="007B2DFF"/>
    <w:rsid w:val="007B5AAA"/>
    <w:rsid w:val="007B5ED9"/>
    <w:rsid w:val="007B605D"/>
    <w:rsid w:val="007B6738"/>
    <w:rsid w:val="007B7F3D"/>
    <w:rsid w:val="007C45E4"/>
    <w:rsid w:val="007C4825"/>
    <w:rsid w:val="007D1390"/>
    <w:rsid w:val="007D58A0"/>
    <w:rsid w:val="007E1E5D"/>
    <w:rsid w:val="007F2546"/>
    <w:rsid w:val="007F4264"/>
    <w:rsid w:val="00801FE8"/>
    <w:rsid w:val="00811040"/>
    <w:rsid w:val="00811124"/>
    <w:rsid w:val="00815545"/>
    <w:rsid w:val="00816A62"/>
    <w:rsid w:val="0082180B"/>
    <w:rsid w:val="00823378"/>
    <w:rsid w:val="0082701C"/>
    <w:rsid w:val="00834852"/>
    <w:rsid w:val="00835685"/>
    <w:rsid w:val="00842A4D"/>
    <w:rsid w:val="00842C6B"/>
    <w:rsid w:val="00843B16"/>
    <w:rsid w:val="008456CF"/>
    <w:rsid w:val="008516B7"/>
    <w:rsid w:val="00852911"/>
    <w:rsid w:val="008538A8"/>
    <w:rsid w:val="008544CB"/>
    <w:rsid w:val="00857708"/>
    <w:rsid w:val="00857ABA"/>
    <w:rsid w:val="008624FF"/>
    <w:rsid w:val="008629D5"/>
    <w:rsid w:val="00862BD7"/>
    <w:rsid w:val="00864A45"/>
    <w:rsid w:val="00871846"/>
    <w:rsid w:val="00876FE9"/>
    <w:rsid w:val="0088636E"/>
    <w:rsid w:val="008868C6"/>
    <w:rsid w:val="00886BD1"/>
    <w:rsid w:val="00890F7B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477E"/>
    <w:rsid w:val="008D05AC"/>
    <w:rsid w:val="008E0433"/>
    <w:rsid w:val="008E3942"/>
    <w:rsid w:val="008F1953"/>
    <w:rsid w:val="008F230C"/>
    <w:rsid w:val="008F3101"/>
    <w:rsid w:val="008F5E26"/>
    <w:rsid w:val="008F72FD"/>
    <w:rsid w:val="008F75B0"/>
    <w:rsid w:val="008F7C91"/>
    <w:rsid w:val="00901B36"/>
    <w:rsid w:val="009034C8"/>
    <w:rsid w:val="009164E3"/>
    <w:rsid w:val="0091675C"/>
    <w:rsid w:val="0092208B"/>
    <w:rsid w:val="0092642E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3EED"/>
    <w:rsid w:val="009651D7"/>
    <w:rsid w:val="00970948"/>
    <w:rsid w:val="009807AC"/>
    <w:rsid w:val="00982953"/>
    <w:rsid w:val="00986817"/>
    <w:rsid w:val="00987722"/>
    <w:rsid w:val="00991685"/>
    <w:rsid w:val="00991687"/>
    <w:rsid w:val="00993F30"/>
    <w:rsid w:val="00994ADF"/>
    <w:rsid w:val="00994D17"/>
    <w:rsid w:val="00994FA8"/>
    <w:rsid w:val="00996D1F"/>
    <w:rsid w:val="009A420C"/>
    <w:rsid w:val="009A6B06"/>
    <w:rsid w:val="009B37D7"/>
    <w:rsid w:val="009B59C3"/>
    <w:rsid w:val="009B7284"/>
    <w:rsid w:val="009C4493"/>
    <w:rsid w:val="009C5ADD"/>
    <w:rsid w:val="009C6C28"/>
    <w:rsid w:val="009D1F41"/>
    <w:rsid w:val="009D3799"/>
    <w:rsid w:val="009D47BB"/>
    <w:rsid w:val="009D62B6"/>
    <w:rsid w:val="009D79FC"/>
    <w:rsid w:val="009E1BDA"/>
    <w:rsid w:val="009E25B7"/>
    <w:rsid w:val="009E29D8"/>
    <w:rsid w:val="009E56C5"/>
    <w:rsid w:val="009E7578"/>
    <w:rsid w:val="009F2010"/>
    <w:rsid w:val="009F3287"/>
    <w:rsid w:val="009F37F0"/>
    <w:rsid w:val="009F465B"/>
    <w:rsid w:val="00A022E6"/>
    <w:rsid w:val="00A078E8"/>
    <w:rsid w:val="00A12425"/>
    <w:rsid w:val="00A12FC6"/>
    <w:rsid w:val="00A1330C"/>
    <w:rsid w:val="00A13377"/>
    <w:rsid w:val="00A136B3"/>
    <w:rsid w:val="00A1682D"/>
    <w:rsid w:val="00A17FB0"/>
    <w:rsid w:val="00A20435"/>
    <w:rsid w:val="00A21479"/>
    <w:rsid w:val="00A24148"/>
    <w:rsid w:val="00A258CD"/>
    <w:rsid w:val="00A263E6"/>
    <w:rsid w:val="00A318A6"/>
    <w:rsid w:val="00A31C6F"/>
    <w:rsid w:val="00A330C3"/>
    <w:rsid w:val="00A34A52"/>
    <w:rsid w:val="00A4534F"/>
    <w:rsid w:val="00A457E8"/>
    <w:rsid w:val="00A46AAA"/>
    <w:rsid w:val="00A470F1"/>
    <w:rsid w:val="00A54224"/>
    <w:rsid w:val="00A54506"/>
    <w:rsid w:val="00A56047"/>
    <w:rsid w:val="00A56265"/>
    <w:rsid w:val="00A6060C"/>
    <w:rsid w:val="00A60E15"/>
    <w:rsid w:val="00A65F10"/>
    <w:rsid w:val="00A701ED"/>
    <w:rsid w:val="00A71CB2"/>
    <w:rsid w:val="00A7230B"/>
    <w:rsid w:val="00A7371B"/>
    <w:rsid w:val="00A73B34"/>
    <w:rsid w:val="00A76273"/>
    <w:rsid w:val="00A77030"/>
    <w:rsid w:val="00A800BA"/>
    <w:rsid w:val="00A8277E"/>
    <w:rsid w:val="00A87E5D"/>
    <w:rsid w:val="00A92174"/>
    <w:rsid w:val="00A93B02"/>
    <w:rsid w:val="00A97264"/>
    <w:rsid w:val="00AA4F1D"/>
    <w:rsid w:val="00AA6A57"/>
    <w:rsid w:val="00AB0080"/>
    <w:rsid w:val="00AB4D08"/>
    <w:rsid w:val="00AB55EB"/>
    <w:rsid w:val="00AB6957"/>
    <w:rsid w:val="00AC33EC"/>
    <w:rsid w:val="00AC4543"/>
    <w:rsid w:val="00AC48DC"/>
    <w:rsid w:val="00AD00C2"/>
    <w:rsid w:val="00AD1E59"/>
    <w:rsid w:val="00AD3800"/>
    <w:rsid w:val="00AD543A"/>
    <w:rsid w:val="00AE253B"/>
    <w:rsid w:val="00AE78FA"/>
    <w:rsid w:val="00AF6AF1"/>
    <w:rsid w:val="00AF7366"/>
    <w:rsid w:val="00B01D7B"/>
    <w:rsid w:val="00B028EF"/>
    <w:rsid w:val="00B0680D"/>
    <w:rsid w:val="00B123A7"/>
    <w:rsid w:val="00B1274F"/>
    <w:rsid w:val="00B14D7D"/>
    <w:rsid w:val="00B1540E"/>
    <w:rsid w:val="00B15FF2"/>
    <w:rsid w:val="00B21360"/>
    <w:rsid w:val="00B27ABE"/>
    <w:rsid w:val="00B309DF"/>
    <w:rsid w:val="00B36FA8"/>
    <w:rsid w:val="00B4043D"/>
    <w:rsid w:val="00B41903"/>
    <w:rsid w:val="00B422AD"/>
    <w:rsid w:val="00B42B2D"/>
    <w:rsid w:val="00B43373"/>
    <w:rsid w:val="00B460E2"/>
    <w:rsid w:val="00B4643B"/>
    <w:rsid w:val="00B4648A"/>
    <w:rsid w:val="00B464FB"/>
    <w:rsid w:val="00B469A5"/>
    <w:rsid w:val="00B523BC"/>
    <w:rsid w:val="00B52B0D"/>
    <w:rsid w:val="00B5328F"/>
    <w:rsid w:val="00B53E7F"/>
    <w:rsid w:val="00B72B9E"/>
    <w:rsid w:val="00B73B84"/>
    <w:rsid w:val="00B76CDA"/>
    <w:rsid w:val="00B8155A"/>
    <w:rsid w:val="00B8253D"/>
    <w:rsid w:val="00B829CF"/>
    <w:rsid w:val="00B8601F"/>
    <w:rsid w:val="00B9002A"/>
    <w:rsid w:val="00B9161F"/>
    <w:rsid w:val="00B92E28"/>
    <w:rsid w:val="00B92F46"/>
    <w:rsid w:val="00B9576A"/>
    <w:rsid w:val="00BA5F9A"/>
    <w:rsid w:val="00BB18AB"/>
    <w:rsid w:val="00BB3471"/>
    <w:rsid w:val="00BC708A"/>
    <w:rsid w:val="00BD163B"/>
    <w:rsid w:val="00BD3233"/>
    <w:rsid w:val="00BD6D3A"/>
    <w:rsid w:val="00BE1232"/>
    <w:rsid w:val="00BE41B1"/>
    <w:rsid w:val="00BE7007"/>
    <w:rsid w:val="00BE73AB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141D"/>
    <w:rsid w:val="00C34058"/>
    <w:rsid w:val="00C34FB0"/>
    <w:rsid w:val="00C37140"/>
    <w:rsid w:val="00C3798B"/>
    <w:rsid w:val="00C37A28"/>
    <w:rsid w:val="00C40F04"/>
    <w:rsid w:val="00C41C64"/>
    <w:rsid w:val="00C43C83"/>
    <w:rsid w:val="00C44D75"/>
    <w:rsid w:val="00C44FAC"/>
    <w:rsid w:val="00C4570A"/>
    <w:rsid w:val="00C4708A"/>
    <w:rsid w:val="00C47678"/>
    <w:rsid w:val="00C47A0B"/>
    <w:rsid w:val="00C51700"/>
    <w:rsid w:val="00C61339"/>
    <w:rsid w:val="00C62374"/>
    <w:rsid w:val="00C67E1C"/>
    <w:rsid w:val="00C72D2F"/>
    <w:rsid w:val="00C75994"/>
    <w:rsid w:val="00C76C5F"/>
    <w:rsid w:val="00C8393B"/>
    <w:rsid w:val="00C86269"/>
    <w:rsid w:val="00C92173"/>
    <w:rsid w:val="00C92952"/>
    <w:rsid w:val="00C96E3D"/>
    <w:rsid w:val="00C97AE1"/>
    <w:rsid w:val="00CA2569"/>
    <w:rsid w:val="00CA5AB2"/>
    <w:rsid w:val="00CA7848"/>
    <w:rsid w:val="00CB06E3"/>
    <w:rsid w:val="00CB31B8"/>
    <w:rsid w:val="00CB41EF"/>
    <w:rsid w:val="00CB4B08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2AC5"/>
    <w:rsid w:val="00CE3290"/>
    <w:rsid w:val="00CE339B"/>
    <w:rsid w:val="00CE420C"/>
    <w:rsid w:val="00CE631A"/>
    <w:rsid w:val="00CF1F07"/>
    <w:rsid w:val="00CF3E6A"/>
    <w:rsid w:val="00CF43AB"/>
    <w:rsid w:val="00CF54B8"/>
    <w:rsid w:val="00CF6256"/>
    <w:rsid w:val="00CF664F"/>
    <w:rsid w:val="00CF6B43"/>
    <w:rsid w:val="00CF7651"/>
    <w:rsid w:val="00D056D5"/>
    <w:rsid w:val="00D05795"/>
    <w:rsid w:val="00D13848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3D34"/>
    <w:rsid w:val="00D56EC2"/>
    <w:rsid w:val="00D6252C"/>
    <w:rsid w:val="00D661BD"/>
    <w:rsid w:val="00D667A4"/>
    <w:rsid w:val="00D676A6"/>
    <w:rsid w:val="00D717E7"/>
    <w:rsid w:val="00D80934"/>
    <w:rsid w:val="00D80D6A"/>
    <w:rsid w:val="00D853CB"/>
    <w:rsid w:val="00D917F0"/>
    <w:rsid w:val="00D95718"/>
    <w:rsid w:val="00DB32E3"/>
    <w:rsid w:val="00DB680E"/>
    <w:rsid w:val="00DC19EB"/>
    <w:rsid w:val="00DC4793"/>
    <w:rsid w:val="00DC6DAF"/>
    <w:rsid w:val="00DD2027"/>
    <w:rsid w:val="00DD73AF"/>
    <w:rsid w:val="00DE2D54"/>
    <w:rsid w:val="00DE36FC"/>
    <w:rsid w:val="00DF2747"/>
    <w:rsid w:val="00E22E64"/>
    <w:rsid w:val="00E258DB"/>
    <w:rsid w:val="00E32B70"/>
    <w:rsid w:val="00E41009"/>
    <w:rsid w:val="00E43BCE"/>
    <w:rsid w:val="00E4693C"/>
    <w:rsid w:val="00E503FB"/>
    <w:rsid w:val="00E557B9"/>
    <w:rsid w:val="00E60B83"/>
    <w:rsid w:val="00E67221"/>
    <w:rsid w:val="00E70905"/>
    <w:rsid w:val="00E75430"/>
    <w:rsid w:val="00E764B0"/>
    <w:rsid w:val="00E80E80"/>
    <w:rsid w:val="00E833B0"/>
    <w:rsid w:val="00E845D9"/>
    <w:rsid w:val="00E87075"/>
    <w:rsid w:val="00E87980"/>
    <w:rsid w:val="00E9027A"/>
    <w:rsid w:val="00E943B9"/>
    <w:rsid w:val="00E945DA"/>
    <w:rsid w:val="00E94FCD"/>
    <w:rsid w:val="00E970B9"/>
    <w:rsid w:val="00E97858"/>
    <w:rsid w:val="00EA3A21"/>
    <w:rsid w:val="00EA7CD1"/>
    <w:rsid w:val="00EB0D23"/>
    <w:rsid w:val="00EB2DE7"/>
    <w:rsid w:val="00EB2F4D"/>
    <w:rsid w:val="00EB38B9"/>
    <w:rsid w:val="00EB3E06"/>
    <w:rsid w:val="00EB5B7F"/>
    <w:rsid w:val="00EB7CD5"/>
    <w:rsid w:val="00EC1CED"/>
    <w:rsid w:val="00EC55A3"/>
    <w:rsid w:val="00ED0D5F"/>
    <w:rsid w:val="00ED15C4"/>
    <w:rsid w:val="00ED57D6"/>
    <w:rsid w:val="00ED74B2"/>
    <w:rsid w:val="00ED78C0"/>
    <w:rsid w:val="00EE729D"/>
    <w:rsid w:val="00EF22C1"/>
    <w:rsid w:val="00EF6025"/>
    <w:rsid w:val="00F00DF9"/>
    <w:rsid w:val="00F04A13"/>
    <w:rsid w:val="00F07EEA"/>
    <w:rsid w:val="00F20C76"/>
    <w:rsid w:val="00F215EC"/>
    <w:rsid w:val="00F2443B"/>
    <w:rsid w:val="00F24512"/>
    <w:rsid w:val="00F246C0"/>
    <w:rsid w:val="00F303CA"/>
    <w:rsid w:val="00F3108F"/>
    <w:rsid w:val="00F33959"/>
    <w:rsid w:val="00F369DD"/>
    <w:rsid w:val="00F43F75"/>
    <w:rsid w:val="00F46746"/>
    <w:rsid w:val="00F470AE"/>
    <w:rsid w:val="00F5093B"/>
    <w:rsid w:val="00F53DBE"/>
    <w:rsid w:val="00F55A55"/>
    <w:rsid w:val="00F61475"/>
    <w:rsid w:val="00F646B6"/>
    <w:rsid w:val="00F64B1D"/>
    <w:rsid w:val="00F6776B"/>
    <w:rsid w:val="00F719F9"/>
    <w:rsid w:val="00F76B3B"/>
    <w:rsid w:val="00F80C47"/>
    <w:rsid w:val="00F80E62"/>
    <w:rsid w:val="00F81C0A"/>
    <w:rsid w:val="00F83BCD"/>
    <w:rsid w:val="00F90A31"/>
    <w:rsid w:val="00F929F9"/>
    <w:rsid w:val="00F9315B"/>
    <w:rsid w:val="00F95C31"/>
    <w:rsid w:val="00FA348B"/>
    <w:rsid w:val="00FB0DDA"/>
    <w:rsid w:val="00FB0FD9"/>
    <w:rsid w:val="00FB305C"/>
    <w:rsid w:val="00FB7856"/>
    <w:rsid w:val="00FC2672"/>
    <w:rsid w:val="00FC4876"/>
    <w:rsid w:val="00FD0AB1"/>
    <w:rsid w:val="00FD248E"/>
    <w:rsid w:val="00FD4578"/>
    <w:rsid w:val="00FD6989"/>
    <w:rsid w:val="00FD7FD2"/>
    <w:rsid w:val="00FE217B"/>
    <w:rsid w:val="00FE4634"/>
    <w:rsid w:val="00FF1FC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F3C7216"/>
  <w15:docId w15:val="{4731C42C-DD19-454D-BF29-3ECE06DD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DFB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1DF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1DFB"/>
    <w:rPr>
      <w:b/>
      <w:bCs/>
      <w:lang w:val="en-US"/>
    </w:rPr>
  </w:style>
  <w:style w:type="paragraph" w:styleId="FootnoteText">
    <w:name w:val="footnote text"/>
    <w:basedOn w:val="Normal"/>
    <w:semiHidden/>
    <w:rsid w:val="007A1DFB"/>
    <w:rPr>
      <w:sz w:val="20"/>
      <w:szCs w:val="20"/>
    </w:rPr>
  </w:style>
  <w:style w:type="paragraph" w:styleId="BodyTextIndent2">
    <w:name w:val="Body Text Indent 2"/>
    <w:basedOn w:val="Normal"/>
    <w:rsid w:val="007A1DFB"/>
    <w:pPr>
      <w:ind w:left="360" w:hanging="540"/>
    </w:pPr>
    <w:rPr>
      <w:sz w:val="20"/>
    </w:rPr>
  </w:style>
  <w:style w:type="paragraph" w:styleId="Header">
    <w:name w:val="header"/>
    <w:basedOn w:val="Normal"/>
    <w:link w:val="HeaderChar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D667A4"/>
  </w:style>
  <w:style w:type="paragraph" w:styleId="BalloonText">
    <w:name w:val="Balloon Text"/>
    <w:basedOn w:val="Normal"/>
    <w:semiHidden/>
    <w:rsid w:val="008F75B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D72BF"/>
    <w:rPr>
      <w:color w:val="0000FF"/>
      <w:u w:val="single"/>
    </w:rPr>
  </w:style>
  <w:style w:type="table" w:styleId="TableGrid">
    <w:name w:val="Table Grid"/>
    <w:basedOn w:val="TableNormal"/>
    <w:rsid w:val="00A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D74B2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16A62"/>
    <w:rPr>
      <w:sz w:val="24"/>
      <w:szCs w:val="28"/>
      <w:lang w:val="en-AU"/>
    </w:rPr>
  </w:style>
  <w:style w:type="character" w:customStyle="1" w:styleId="Heading1Char">
    <w:name w:val="Heading 1 Char"/>
    <w:link w:val="Heading1"/>
    <w:rsid w:val="0048720A"/>
    <w:rPr>
      <w:b/>
      <w:bCs/>
      <w:sz w:val="36"/>
      <w:szCs w:val="24"/>
    </w:rPr>
  </w:style>
  <w:style w:type="paragraph" w:customStyle="1" w:styleId="Default">
    <w:name w:val="Default"/>
    <w:rsid w:val="00EE729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QF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CAF2-4E30-44EF-9E5A-51C0328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TQF5</Template>
  <TotalTime>6</TotalTime>
  <Pages>7</Pages>
  <Words>673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hp</dc:creator>
  <cp:lastModifiedBy>a_suchookorn@yahoo.com</cp:lastModifiedBy>
  <cp:revision>3</cp:revision>
  <cp:lastPrinted>2020-06-10T05:26:00Z</cp:lastPrinted>
  <dcterms:created xsi:type="dcterms:W3CDTF">2022-07-26T07:33:00Z</dcterms:created>
  <dcterms:modified xsi:type="dcterms:W3CDTF">2022-07-26T07:39:00Z</dcterms:modified>
</cp:coreProperties>
</file>